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F" w:rsidRPr="00FD28EF" w:rsidRDefault="00B34B6F" w:rsidP="00FD28EF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34B6F" w:rsidRPr="00FD28EF" w:rsidRDefault="00B34B6F" w:rsidP="00D67F1C">
      <w:pPr>
        <w:pStyle w:val="BodyText"/>
        <w:spacing w:line="240" w:lineRule="auto"/>
        <w:jc w:val="center"/>
        <w:rPr>
          <w:b/>
          <w:sz w:val="24"/>
          <w:szCs w:val="24"/>
        </w:rPr>
      </w:pPr>
      <w:r w:rsidRPr="00FD28EF">
        <w:rPr>
          <w:b/>
          <w:sz w:val="24"/>
          <w:szCs w:val="24"/>
        </w:rPr>
        <w:t>Программа деятельности МБОУ «Бардымская СОШ №2»</w:t>
      </w:r>
    </w:p>
    <w:p w:rsidR="00B34B6F" w:rsidRPr="00FD28EF" w:rsidRDefault="00B34B6F" w:rsidP="00D67F1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8EF">
        <w:rPr>
          <w:rFonts w:ascii="Times New Roman" w:hAnsi="Times New Roman"/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B34B6F" w:rsidRPr="00FD28EF" w:rsidRDefault="00B34B6F" w:rsidP="00D67F1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8EF">
        <w:rPr>
          <w:rFonts w:ascii="Times New Roman" w:hAnsi="Times New Roman"/>
          <w:b/>
          <w:bCs/>
          <w:sz w:val="24"/>
          <w:szCs w:val="24"/>
        </w:rPr>
        <w:t>2019-2020 гг.</w:t>
      </w:r>
    </w:p>
    <w:p w:rsidR="00B34B6F" w:rsidRPr="00FD28EF" w:rsidRDefault="00B34B6F" w:rsidP="00D67F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D67F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Апробационная площадка</w:t>
      </w:r>
      <w:r w:rsidRPr="00FD28EF">
        <w:rPr>
          <w:rFonts w:ascii="Times New Roman" w:hAnsi="Times New Roman"/>
          <w:sz w:val="24"/>
          <w:szCs w:val="24"/>
        </w:rPr>
        <w:t xml:space="preserve"> -  Муниципальное бюджетное общеобразовательное учреждение «Бардымская средняя общеобразовательная школа №2», адрес: 618150, с.Барда, ул.Советская,19а, тел. 8(34292)20549,  </w:t>
      </w:r>
      <w:hyperlink r:id="rId5" w:history="1">
        <w:r w:rsidRPr="00FD28EF">
          <w:rPr>
            <w:rStyle w:val="Hyperlink"/>
            <w:rFonts w:ascii="Times New Roman" w:hAnsi="Times New Roman"/>
            <w:sz w:val="24"/>
            <w:szCs w:val="24"/>
          </w:rPr>
          <w:t>http://www.barda-school2.ru</w:t>
        </w:r>
      </w:hyperlink>
      <w:r w:rsidRPr="00FD28EF">
        <w:rPr>
          <w:rFonts w:ascii="Times New Roman" w:hAnsi="Times New Roman"/>
          <w:sz w:val="24"/>
          <w:szCs w:val="24"/>
        </w:rPr>
        <w:t>,  e-mail</w:t>
      </w:r>
      <w:hyperlink r:id="rId6" w:history="1">
        <w:r w:rsidRPr="00FD28EF">
          <w:rPr>
            <w:rStyle w:val="Hyperlink"/>
            <w:rFonts w:ascii="Times New Roman" w:hAnsi="Times New Roman"/>
            <w:sz w:val="24"/>
            <w:szCs w:val="24"/>
          </w:rPr>
          <w:t>sh2_barda@mail.ru</w:t>
        </w:r>
      </w:hyperlink>
    </w:p>
    <w:p w:rsidR="00B34B6F" w:rsidRPr="00FD28EF" w:rsidRDefault="00B34B6F" w:rsidP="00D67F1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ФИО, должность, место работы авторов программы</w:t>
      </w:r>
      <w:r w:rsidRPr="00FD28EF">
        <w:rPr>
          <w:rFonts w:ascii="Times New Roman" w:hAnsi="Times New Roman"/>
          <w:sz w:val="24"/>
          <w:szCs w:val="24"/>
        </w:rPr>
        <w:t>:</w:t>
      </w:r>
    </w:p>
    <w:p w:rsidR="00B34B6F" w:rsidRPr="00FD28EF" w:rsidRDefault="00B34B6F" w:rsidP="00D67F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Ибрагимова Я.М., зам.директора по методической работе,</w:t>
      </w:r>
    </w:p>
    <w:p w:rsidR="00B34B6F" w:rsidRPr="00FD28EF" w:rsidRDefault="00B34B6F" w:rsidP="00D67F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Уразаева Г.Г.,  учитель биологии,</w:t>
      </w:r>
    </w:p>
    <w:p w:rsidR="00B34B6F" w:rsidRPr="00FD28EF" w:rsidRDefault="00B34B6F" w:rsidP="00D67F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Мурашева Г.С., учитель биологии.</w:t>
      </w:r>
    </w:p>
    <w:p w:rsidR="00B34B6F" w:rsidRPr="00FD28EF" w:rsidRDefault="00B34B6F" w:rsidP="00D67F1C">
      <w:pPr>
        <w:pStyle w:val="NormalWeb"/>
        <w:numPr>
          <w:ilvl w:val="0"/>
          <w:numId w:val="1"/>
        </w:numPr>
        <w:spacing w:before="134" w:beforeAutospacing="0" w:after="0" w:afterAutospacing="0"/>
        <w:jc w:val="both"/>
        <w:textAlignment w:val="baseline"/>
      </w:pPr>
      <w:r w:rsidRPr="00FD28EF">
        <w:rPr>
          <w:b/>
        </w:rPr>
        <w:t>Тема апробационной деятельности площадки</w:t>
      </w:r>
    </w:p>
    <w:p w:rsidR="00B34B6F" w:rsidRPr="00FD28EF" w:rsidRDefault="00B34B6F" w:rsidP="00D67F1C">
      <w:pPr>
        <w:pStyle w:val="NormalWeb"/>
        <w:spacing w:before="134" w:beforeAutospacing="0" w:after="0" w:afterAutospacing="0"/>
        <w:jc w:val="both"/>
        <w:textAlignment w:val="baseline"/>
      </w:pPr>
      <w:r w:rsidRPr="00FD28EF">
        <w:t>«Разработка средств оценивания и формирования  логических      познавательных УУД у обучающихся  8, 9-</w:t>
      </w:r>
      <w:r>
        <w:t>х</w:t>
      </w:r>
      <w:r w:rsidRPr="00FD28EF">
        <w:t xml:space="preserve"> классов» (</w:t>
      </w:r>
      <w:r w:rsidRPr="00FD28EF">
        <w:rPr>
          <w:color w:val="000000"/>
        </w:rPr>
        <w:t>классифицировать, самостоятельно выбирать основания и критерий для классификации).</w:t>
      </w:r>
    </w:p>
    <w:p w:rsidR="00B34B6F" w:rsidRPr="00FD28EF" w:rsidRDefault="00B34B6F" w:rsidP="00D67F1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4B6F" w:rsidRPr="00FD28EF" w:rsidSect="00FD28EF">
          <w:pgSz w:w="16838" w:h="11906" w:orient="landscape"/>
          <w:pgMar w:top="1134" w:right="1134" w:bottom="1134" w:left="1134" w:header="708" w:footer="80" w:gutter="0"/>
          <w:cols w:space="720"/>
        </w:sectPr>
      </w:pPr>
      <w:r w:rsidRPr="00FD28EF">
        <w:rPr>
          <w:rFonts w:ascii="Times New Roman" w:hAnsi="Times New Roman"/>
          <w:b/>
          <w:sz w:val="24"/>
          <w:szCs w:val="24"/>
        </w:rPr>
        <w:t>Актуальность</w:t>
      </w:r>
      <w:r w:rsidRPr="00FD28EF">
        <w:rPr>
          <w:rFonts w:ascii="Times New Roman" w:hAnsi="Times New Roman"/>
          <w:sz w:val="24"/>
          <w:szCs w:val="24"/>
        </w:rPr>
        <w:br/>
        <w:t>Практика преподавания учебных предметов в 5-9 классах  показывает, что большинство обучающихся испытывают затруднения при выполнении  заданий на  определение общих свойств групп объектов и  явлений. Необходимо научить детей умению самостоятельно классифицировать объекты - выделять признаки, основания для классификации, давать определение группе объектов, определять принадлежность объекта к определенной группе, проводить данную деятельность  поэтапно - в соответствии с возрастными особе</w:t>
      </w:r>
      <w:r>
        <w:rPr>
          <w:rFonts w:ascii="Times New Roman" w:hAnsi="Times New Roman"/>
          <w:sz w:val="24"/>
          <w:szCs w:val="24"/>
        </w:rPr>
        <w:t>нностями и умениями обучающихся.</w:t>
      </w:r>
    </w:p>
    <w:p w:rsidR="00B34B6F" w:rsidRPr="00FD28EF" w:rsidRDefault="00B34B6F" w:rsidP="00FD28E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D28EF">
        <w:rPr>
          <w:rFonts w:ascii="Times New Roman" w:hAnsi="Times New Roman"/>
          <w:b/>
          <w:sz w:val="24"/>
          <w:szCs w:val="24"/>
        </w:rPr>
        <w:t>Опыт деятельности МБОУ «Бардымская средняя общеобразовательная школа №2»</w:t>
      </w:r>
    </w:p>
    <w:p w:rsidR="00B34B6F" w:rsidRPr="00FD28EF" w:rsidRDefault="00B34B6F" w:rsidP="00A96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по теме «Умение классифицировать, самостоятельно выбирать основания и критерий для классификации»</w:t>
      </w: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314"/>
        <w:gridCol w:w="1153"/>
        <w:gridCol w:w="1727"/>
        <w:gridCol w:w="1829"/>
        <w:gridCol w:w="1813"/>
        <w:gridCol w:w="1333"/>
        <w:gridCol w:w="1865"/>
        <w:gridCol w:w="2409"/>
      </w:tblGrid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Статус* КМ  по оценке ОР </w:t>
            </w: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Статус * практики</w:t>
            </w: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Эл. адрес,  на котором размещены программы и дидактич. материал (для разработанных)</w:t>
            </w:r>
          </w:p>
        </w:tc>
      </w:tr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КМР - Умение выделять основания и признаки для группировки предложенных объектов</w:t>
            </w: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Контрольное мероприятие, 1ч</w:t>
            </w: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 разработано, есть дидактика, апробировано, используется,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Краткосрочный курс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КМР - Умение  самостоятельно определять признаки для группировки заданных в тексте объектов</w:t>
            </w: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Контрольное мероприятие, 1ч</w:t>
            </w: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Краткосрочный курс</w:t>
            </w:r>
            <w:r w:rsidRPr="00FD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(ИнОП) «Учимся классифицировать»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КМР - Умение давать определение группе объектов на основании самостоятельно выделенных признаков для  сравнения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командно- уровневая игра «Фарм (Вперед)», 2ч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Практикумы по предметам (биология, физика, химия, математика)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http://fgos.iro.perm.ru/napravleniya/2-3-razrabotka-i-aprobatsiya-innovatsionnykh-obrazovatelnykh-praktik-formirovaniya-i-otsenivaniya-poznavatelnykh-uud-rukovoditel-klinova-m-n/kontent?view=fcontent&amp;task=view&amp;id=1429</w:t>
            </w:r>
          </w:p>
        </w:tc>
      </w:tr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КМР - </w:t>
            </w: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Умение соотносить признаки объекта, его отдельных частей по заданной модели с использованием текста </w:t>
            </w: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01 - 06 апреля 2019г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анатомический музей, 1ч</w:t>
            </w: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Учебные ситуации на уроках по биологии, </w:t>
            </w:r>
          </w:p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учебная практика «Хочу все знать!»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15 апр.- 8 мая 2019г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6F" w:rsidRPr="00FD28EF" w:rsidTr="00A17326">
        <w:tc>
          <w:tcPr>
            <w:tcW w:w="1106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B34B6F" w:rsidRPr="00FD28EF" w:rsidRDefault="00B34B6F" w:rsidP="00FD28E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КМР - умение 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115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01 - 06 апреля 2019г</w:t>
            </w:r>
          </w:p>
        </w:tc>
        <w:tc>
          <w:tcPr>
            <w:tcW w:w="1727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Метапредметное состязание в 9-х классах«Знаю, умею, применяю», 1,5ч</w:t>
            </w:r>
          </w:p>
        </w:tc>
        <w:tc>
          <w:tcPr>
            <w:tcW w:w="1829" w:type="dxa"/>
          </w:tcPr>
          <w:p w:rsidR="00B34B6F" w:rsidRPr="00FD28EF" w:rsidRDefault="00B34B6F" w:rsidP="00FD2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181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Учебные ситуации на уроках по биологии, учебная практика «Хочу все знать!»</w:t>
            </w:r>
          </w:p>
        </w:tc>
        <w:tc>
          <w:tcPr>
            <w:tcW w:w="1333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15 апр.- 8 мая 2019г</w:t>
            </w:r>
          </w:p>
        </w:tc>
        <w:tc>
          <w:tcPr>
            <w:tcW w:w="1865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B6F" w:rsidRPr="00FD28EF" w:rsidRDefault="00B34B6F" w:rsidP="00FD28EF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B6F" w:rsidRPr="00FD28EF" w:rsidRDefault="00B34B6F" w:rsidP="00FD2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Сокращения</w:t>
      </w:r>
      <w:r w:rsidRPr="00FD28EF">
        <w:rPr>
          <w:rFonts w:ascii="Times New Roman" w:hAnsi="Times New Roman"/>
          <w:sz w:val="24"/>
          <w:szCs w:val="24"/>
        </w:rPr>
        <w:t>: КМ – контрольное мероприятие, ОР – образовательный результат</w:t>
      </w:r>
    </w:p>
    <w:p w:rsidR="00B34B6F" w:rsidRPr="00FD28EF" w:rsidRDefault="00B34B6F" w:rsidP="00FD2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*</w:t>
      </w:r>
      <w:r w:rsidRPr="00FD28EF">
        <w:rPr>
          <w:rFonts w:ascii="Times New Roman" w:hAnsi="Times New Roman"/>
          <w:b/>
          <w:sz w:val="24"/>
          <w:szCs w:val="24"/>
        </w:rPr>
        <w:t xml:space="preserve"> Статус</w:t>
      </w:r>
      <w:r w:rsidRPr="00FD28EF">
        <w:rPr>
          <w:rFonts w:ascii="Times New Roman" w:hAnsi="Times New Roman"/>
          <w:sz w:val="24"/>
          <w:szCs w:val="24"/>
        </w:rPr>
        <w:t xml:space="preserve">: 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разработано, есть дидактика, апробировано, используется, 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разработано, есть дидактика, апробировано, но пока не используется,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разработано, но не апробировано, 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планируется апробировать чужое, 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апробировано, используется чужое, </w:t>
      </w:r>
    </w:p>
    <w:p w:rsidR="00B34B6F" w:rsidRPr="00FD28EF" w:rsidRDefault="00B34B6F" w:rsidP="00FD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необходимо разработать </w:t>
      </w:r>
    </w:p>
    <w:p w:rsidR="00B34B6F" w:rsidRPr="00FD28EF" w:rsidRDefault="00B34B6F" w:rsidP="00FD28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D28EF">
        <w:rPr>
          <w:rFonts w:ascii="Times New Roman" w:hAnsi="Times New Roman"/>
          <w:color w:val="FF0000"/>
          <w:sz w:val="24"/>
          <w:szCs w:val="24"/>
        </w:rPr>
        <w:t xml:space="preserve">8 </w:t>
      </w:r>
    </w:p>
    <w:p w:rsidR="00B34B6F" w:rsidRPr="00FD28EF" w:rsidRDefault="00B34B6F" w:rsidP="00FD2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**</w:t>
      </w:r>
      <w:r w:rsidRPr="00FD28EF">
        <w:rPr>
          <w:rFonts w:ascii="Times New Roman" w:hAnsi="Times New Roman"/>
          <w:b/>
          <w:sz w:val="24"/>
          <w:szCs w:val="24"/>
        </w:rPr>
        <w:t xml:space="preserve">Формат </w:t>
      </w:r>
      <w:r w:rsidRPr="00FD28EF">
        <w:rPr>
          <w:rFonts w:ascii="Times New Roman" w:hAnsi="Times New Roman"/>
          <w:sz w:val="24"/>
          <w:szCs w:val="24"/>
        </w:rPr>
        <w:t>– форма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интенсив, игра, образовательный детско-взрослый проект, др.)</w:t>
      </w:r>
    </w:p>
    <w:p w:rsidR="00B34B6F" w:rsidRPr="00FD28EF" w:rsidRDefault="00B34B6F" w:rsidP="00FD28E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Ожидаемые образовательные результаты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обучающиеся 5,6-х классов умеют объединять предметы и явления в группы по определенным признакам, сравнивать, классифицировать и обобщать  факты и явления;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обучающиеся 7-х классов  умеют  давать письменное  определение группе объектов на основании самостоятельно выделенных признаков для  сравнения; 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обучающиеся 8-х классов умеют  соотносить признаки объекта, его отдельных частей по заданной модели с использованием текста;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обучающиеся 9-х классов умеют определять принадлежность объекта к заданной группе по предоставленной информации с обоснованием выбора.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Предмет(ы) апробации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Контрольно-измерительные материалы оценивания сформированности умений соотносить признаки объекта, его отдельных частей по заданной модели с использованием текста; определять принадлежность объекта к заданной группе по предоставленной информации с обоснованием выбора.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Организация учебных практик «Хочу все знать!»,  учебных ситуаций  на уроках по биологии</w:t>
      </w:r>
    </w:p>
    <w:p w:rsidR="00B34B6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Метапредметное состязание в 9-х классах«Знаю, умею, применяю»</w:t>
      </w:r>
      <w:r>
        <w:rPr>
          <w:rFonts w:ascii="Times New Roman" w:hAnsi="Times New Roman"/>
          <w:sz w:val="24"/>
          <w:szCs w:val="24"/>
        </w:rPr>
        <w:t>, Виртуальный анатомический музей в 8 классах.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8. Предполагаемые продукты апробационной деятельности</w:t>
      </w:r>
      <w:r w:rsidRPr="00FD28EF">
        <w:rPr>
          <w:rFonts w:ascii="Times New Roman" w:hAnsi="Times New Roman"/>
          <w:sz w:val="24"/>
          <w:szCs w:val="24"/>
        </w:rPr>
        <w:t xml:space="preserve"> (разработки, дидактические, методические материалы, нормативно-правовые документы, статьи, др.)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Методические: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Программы учебных практик по биологии «Хочу все знать!»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Публикация на сайте школы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Публикация на портале ФГОС ООО сайта ГАУ ДПО ИРО ПК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Дидактические: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ТЗ по  классификации объектов и явлений 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банк заданий к учебным практикам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банк заданий к метапредметным состязаниям</w:t>
      </w:r>
      <w:r>
        <w:rPr>
          <w:rFonts w:ascii="Times New Roman" w:hAnsi="Times New Roman"/>
          <w:sz w:val="24"/>
          <w:szCs w:val="24"/>
        </w:rPr>
        <w:t>, созданию виртуального анатомического музей.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памятки для обучающихся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Оценочные: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КИМы  оцениваниясформированности умений соотносить признаки объекта, его отдельных частей по заданной модели с использованием текста; определять принадлежность объекта к заданной группе по предоставленной информации с обоснованием выбора.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Нормативные документы</w:t>
      </w:r>
      <w:r w:rsidRPr="00FD28EF">
        <w:rPr>
          <w:rFonts w:ascii="Times New Roman" w:hAnsi="Times New Roman"/>
          <w:sz w:val="24"/>
          <w:szCs w:val="24"/>
        </w:rPr>
        <w:t>: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приказы об  организацииапробационной деятельности, проведении апробаций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уведомления для родителей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внесение  изменений в Положение об организации внеурочной деятельности</w:t>
      </w:r>
    </w:p>
    <w:p w:rsidR="00B34B6F" w:rsidRPr="00FD28EF" w:rsidRDefault="00B34B6F" w:rsidP="00FD28E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8EF">
        <w:rPr>
          <w:rFonts w:ascii="Times New Roman" w:hAnsi="Times New Roman"/>
          <w:b/>
          <w:sz w:val="24"/>
          <w:szCs w:val="24"/>
        </w:rPr>
        <w:t>Масштаб апробации:</w:t>
      </w:r>
    </w:p>
    <w:p w:rsidR="00B34B6F" w:rsidRPr="00FD28E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 11 человек</w:t>
      </w:r>
      <w:bookmarkStart w:id="0" w:name="_GoBack"/>
      <w:bookmarkEnd w:id="0"/>
      <w:r w:rsidRPr="00FD28EF">
        <w:rPr>
          <w:rFonts w:ascii="Times New Roman" w:hAnsi="Times New Roman"/>
          <w:sz w:val="24"/>
          <w:szCs w:val="24"/>
        </w:rPr>
        <w:t xml:space="preserve"> - заместитель директора по  МР, учителя биологии</w:t>
      </w:r>
      <w:r>
        <w:rPr>
          <w:rFonts w:ascii="Times New Roman" w:hAnsi="Times New Roman"/>
          <w:sz w:val="24"/>
          <w:szCs w:val="24"/>
        </w:rPr>
        <w:t>, классные руководители 8-9 классов</w:t>
      </w:r>
      <w:r w:rsidRPr="00FD28EF">
        <w:rPr>
          <w:rFonts w:ascii="Times New Roman" w:hAnsi="Times New Roman"/>
          <w:sz w:val="24"/>
          <w:szCs w:val="24"/>
        </w:rPr>
        <w:t>;</w:t>
      </w:r>
    </w:p>
    <w:p w:rsidR="00B34B6F" w:rsidRPr="00FD28E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обучающиеся 8,9-х  классов (208 человек);</w:t>
      </w:r>
    </w:p>
    <w:p w:rsidR="00B34B6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Апробация  будет проходить на уроках биологии  и контрольное мероприятие во внеурочное время.</w:t>
      </w:r>
    </w:p>
    <w:p w:rsidR="00B34B6F" w:rsidRPr="00FD28E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>10.</w:t>
      </w:r>
      <w:r w:rsidRPr="00FD28EF">
        <w:rPr>
          <w:rFonts w:ascii="Times New Roman" w:hAnsi="Times New Roman"/>
          <w:sz w:val="24"/>
          <w:szCs w:val="24"/>
        </w:rPr>
        <w:tab/>
      </w:r>
      <w:r w:rsidRPr="00FD28EF">
        <w:rPr>
          <w:rFonts w:ascii="Times New Roman" w:hAnsi="Times New Roman"/>
          <w:b/>
          <w:sz w:val="24"/>
          <w:szCs w:val="24"/>
        </w:rPr>
        <w:t>Система оценивания ожидаемых результатов, в т.ч. образовательных результатов</w:t>
      </w:r>
    </w:p>
    <w:p w:rsidR="00B34B6F" w:rsidRPr="00FD28EF" w:rsidRDefault="00B34B6F" w:rsidP="00FD28EF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tbl>
      <w:tblPr>
        <w:tblW w:w="120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0"/>
        <w:gridCol w:w="5220"/>
      </w:tblGrid>
      <w:tr w:rsidR="00B34B6F" w:rsidRPr="00FD28EF" w:rsidTr="00D17369">
        <w:tc>
          <w:tcPr>
            <w:tcW w:w="684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2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B34B6F" w:rsidRPr="00FD28EF" w:rsidTr="00D17369">
        <w:tc>
          <w:tcPr>
            <w:tcW w:w="6840" w:type="dxa"/>
          </w:tcPr>
          <w:p w:rsidR="00B34B6F" w:rsidRPr="007419A0" w:rsidRDefault="00B34B6F" w:rsidP="00FD28EF">
            <w:pPr>
              <w:pStyle w:val="BodyTex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9A0">
              <w:rPr>
                <w:bCs/>
                <w:sz w:val="24"/>
                <w:szCs w:val="24"/>
              </w:rPr>
              <w:t xml:space="preserve">Сформированные у обучающихся умения </w:t>
            </w:r>
            <w:r w:rsidRPr="007419A0">
              <w:rPr>
                <w:sz w:val="24"/>
                <w:szCs w:val="24"/>
              </w:rPr>
              <w:t xml:space="preserve">  объединять предметы и явления в группы по определенным признакам, сравнивать, классифицировать и обобщать  факты и явления;</w:t>
            </w:r>
          </w:p>
        </w:tc>
        <w:tc>
          <w:tcPr>
            <w:tcW w:w="522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КИМы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Контрольные мероприятия для 5, 6 классов</w:t>
            </w:r>
          </w:p>
        </w:tc>
      </w:tr>
      <w:tr w:rsidR="00B34B6F" w:rsidRPr="00FD28EF" w:rsidTr="00D17369">
        <w:tc>
          <w:tcPr>
            <w:tcW w:w="684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Сформированные у обучающихся умения </w:t>
            </w:r>
            <w:r w:rsidRPr="00FD28EF">
              <w:rPr>
                <w:rFonts w:ascii="Times New Roman" w:hAnsi="Times New Roman"/>
                <w:sz w:val="24"/>
                <w:szCs w:val="24"/>
              </w:rPr>
              <w:t xml:space="preserve"> давать письменное  определение группе объектов на основании самостоятельно выделенных признаков для  сравнения.  </w:t>
            </w:r>
          </w:p>
        </w:tc>
        <w:tc>
          <w:tcPr>
            <w:tcW w:w="522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КИМы(критерии оценивания)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Командно - уровневая игра «Фарм (Вперед)» для 7 класса</w:t>
            </w:r>
          </w:p>
        </w:tc>
      </w:tr>
      <w:tr w:rsidR="00B34B6F" w:rsidRPr="00FD28EF" w:rsidTr="00D17369">
        <w:tc>
          <w:tcPr>
            <w:tcW w:w="6840" w:type="dxa"/>
          </w:tcPr>
          <w:p w:rsidR="00B34B6F" w:rsidRPr="00FD28EF" w:rsidRDefault="00B34B6F" w:rsidP="00FD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Сформированные у обучающихся умения </w:t>
            </w:r>
            <w:r w:rsidRPr="00FD28EF">
              <w:rPr>
                <w:rFonts w:ascii="Times New Roman" w:hAnsi="Times New Roman"/>
                <w:sz w:val="24"/>
                <w:szCs w:val="24"/>
              </w:rPr>
              <w:t xml:space="preserve"> соотносить признаки объекта, его отдельных частей по заданной модели с использованием текста </w:t>
            </w:r>
          </w:p>
        </w:tc>
        <w:tc>
          <w:tcPr>
            <w:tcW w:w="522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КИМы</w:t>
            </w:r>
          </w:p>
          <w:p w:rsidR="00B34B6F" w:rsidRPr="00FD28EF" w:rsidRDefault="00B34B6F" w:rsidP="00AF248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анатомический музей</w:t>
            </w:r>
          </w:p>
        </w:tc>
      </w:tr>
      <w:tr w:rsidR="00B34B6F" w:rsidRPr="00FD28EF" w:rsidTr="00D17369">
        <w:tc>
          <w:tcPr>
            <w:tcW w:w="684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Сформированные у обучающихся умения </w:t>
            </w: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522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КИМы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Метапредное состязание для 9 класса</w:t>
            </w:r>
          </w:p>
        </w:tc>
      </w:tr>
    </w:tbl>
    <w:p w:rsidR="00B34B6F" w:rsidRPr="00FD28EF" w:rsidRDefault="00B34B6F" w:rsidP="00FD28EF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74">
        <w:rPr>
          <w:rFonts w:ascii="Times New Roman" w:hAnsi="Times New Roman"/>
          <w:b/>
          <w:sz w:val="24"/>
          <w:szCs w:val="24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</w:t>
      </w:r>
      <w:r w:rsidRPr="00FD28EF">
        <w:rPr>
          <w:rFonts w:ascii="Times New Roman" w:hAnsi="Times New Roman"/>
          <w:sz w:val="24"/>
          <w:szCs w:val="24"/>
        </w:rPr>
        <w:t>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B34B6F" w:rsidRPr="00FD28EF" w:rsidRDefault="00B34B6F" w:rsidP="00FD28EF">
      <w:pPr>
        <w:pStyle w:val="BodyText"/>
        <w:spacing w:line="240" w:lineRule="auto"/>
        <w:ind w:left="360" w:firstLine="0"/>
        <w:rPr>
          <w:sz w:val="24"/>
          <w:szCs w:val="24"/>
        </w:rPr>
      </w:pP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Управление образования администрации Бардымского муниципального района;</w:t>
      </w: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Имайкина Г.И., директор МКУ "ЦММТО"Бардымского района;</w:t>
      </w: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ГАУ ДПО «Институт развития образования Пермского края»;</w:t>
      </w: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ТаизоваО.С.старший научный сотрудник отдела РОС;</w:t>
      </w: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Клинова М.Н. научный сотрудник отдела  ФГОС ИРО ПК;</w:t>
      </w:r>
    </w:p>
    <w:p w:rsidR="00B34B6F" w:rsidRPr="00FD28EF" w:rsidRDefault="00B34B6F" w:rsidP="00FD28EF">
      <w:pPr>
        <w:pStyle w:val="BodyText"/>
        <w:spacing w:line="240" w:lineRule="auto"/>
        <w:rPr>
          <w:sz w:val="24"/>
          <w:szCs w:val="24"/>
        </w:rPr>
      </w:pPr>
      <w:r w:rsidRPr="00FD28EF">
        <w:rPr>
          <w:sz w:val="24"/>
          <w:szCs w:val="24"/>
        </w:rPr>
        <w:t>- Аверина С.С., старший научный сотрудник отдела профессионального развития педагогов.</w:t>
      </w:r>
    </w:p>
    <w:p w:rsidR="00B34B6F" w:rsidRPr="00FD28EF" w:rsidRDefault="00B34B6F" w:rsidP="00FD28EF">
      <w:pPr>
        <w:pStyle w:val="ListParagraph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74">
        <w:rPr>
          <w:rFonts w:ascii="Times New Roman" w:hAnsi="Times New Roman"/>
          <w:b/>
          <w:sz w:val="24"/>
          <w:szCs w:val="24"/>
        </w:rPr>
        <w:t>12. Планируемые мероприятия по трансляции результатов апробационной деятельности</w:t>
      </w:r>
    </w:p>
    <w:p w:rsidR="00B34B6F" w:rsidRPr="00FD28EF" w:rsidRDefault="00B34B6F" w:rsidP="00FD28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0"/>
        <w:gridCol w:w="2340"/>
        <w:gridCol w:w="3960"/>
        <w:gridCol w:w="1702"/>
        <w:gridCol w:w="3158"/>
      </w:tblGrid>
      <w:tr w:rsidR="00B34B6F" w:rsidRPr="00FD28EF" w:rsidTr="003C13BC">
        <w:trPr>
          <w:trHeight w:val="1839"/>
        </w:trPr>
        <w:tc>
          <w:tcPr>
            <w:tcW w:w="342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Мероприя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тие (форма, предварительное название)</w:t>
            </w:r>
          </w:p>
        </w:tc>
        <w:tc>
          <w:tcPr>
            <w:tcW w:w="234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396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702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3158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FD28EF">
              <w:rPr>
                <w:rFonts w:ascii="Times New Roman" w:hAnsi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7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Педагогический совет «Система оценивания образовательных результатов в соответствии с ФГОС»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апробационной деятельности педагогических команд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hanging="2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2019, ноябрь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hanging="6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Администрация школы, план на 2019-2020 учебный год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72"/>
              <w:jc w:val="left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Сетевое взаимодействие педагогов района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7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 xml:space="preserve">Организация обучения педагогов других школ, апробация  в других школах 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2020 год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hanging="6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РУО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Семинар зам.директоров района (мастер-классы)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апробационной деятельности по формированию логических познавательных УУД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РУО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7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Августовская конференция учителей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 xml:space="preserve">Опыт апробации средств оценивания и формирования логических       познавательных  УУД в 8,9 классах 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31"/>
              <w:jc w:val="left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2020 г.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РУО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72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 xml:space="preserve">Научно-практическая конференция учителей 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апробации средств оценивания и формирования логических       познавательных УУД в 8,9  классах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hanging="2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2020г.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РУО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Семинарыапробационных площадок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краевой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Ход проведения апробационной деятельности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С апреля 2019 г. по октябрь 2020 г..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ГАУ ДПО «ИРО ПК»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НПК апробационных площадок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апробационной деятельности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 xml:space="preserve">Ноябрь 2019г., </w:t>
            </w:r>
          </w:p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2020г.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118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ГАУ ДПО «ИРО ПК»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Информация об апробационнойдеятельности на сайте школы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апробации средств оценивания и формирования логических       познавательных УУД в 5-9  классах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2019-2020г.г.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118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МБОУ «Бардымская СОШ №2»</w:t>
            </w:r>
          </w:p>
        </w:tc>
      </w:tr>
      <w:tr w:rsidR="00B34B6F" w:rsidRPr="00FD28EF" w:rsidTr="007C013D">
        <w:trPr>
          <w:trHeight w:val="466"/>
        </w:trPr>
        <w:tc>
          <w:tcPr>
            <w:tcW w:w="342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Информация об апробационной деятельности на портале ФГОС ООО на сайте ИРО ПК</w:t>
            </w:r>
          </w:p>
        </w:tc>
        <w:tc>
          <w:tcPr>
            <w:tcW w:w="234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краевой</w:t>
            </w:r>
          </w:p>
        </w:tc>
        <w:tc>
          <w:tcPr>
            <w:tcW w:w="3960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Опыт апробации средств оценивания и формирования логических познавательных УУД в 5-9 классах</w:t>
            </w:r>
          </w:p>
        </w:tc>
        <w:tc>
          <w:tcPr>
            <w:tcW w:w="1702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2019, 2020гг.</w:t>
            </w:r>
          </w:p>
        </w:tc>
        <w:tc>
          <w:tcPr>
            <w:tcW w:w="3158" w:type="dxa"/>
          </w:tcPr>
          <w:p w:rsidR="00B34B6F" w:rsidRPr="007419A0" w:rsidRDefault="00B34B6F" w:rsidP="00FD28EF">
            <w:pPr>
              <w:pStyle w:val="BodyText"/>
              <w:spacing w:before="120" w:after="120" w:line="240" w:lineRule="auto"/>
              <w:ind w:firstLine="118"/>
              <w:rPr>
                <w:sz w:val="24"/>
                <w:szCs w:val="24"/>
              </w:rPr>
            </w:pPr>
            <w:r w:rsidRPr="007419A0">
              <w:rPr>
                <w:sz w:val="24"/>
                <w:szCs w:val="24"/>
              </w:rPr>
              <w:t>ГАУ ДПО «ИРО ПК»</w:t>
            </w:r>
          </w:p>
        </w:tc>
      </w:tr>
    </w:tbl>
    <w:p w:rsidR="00B34B6F" w:rsidRPr="00FD28EF" w:rsidRDefault="00B34B6F" w:rsidP="00FD28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EF">
        <w:rPr>
          <w:rFonts w:ascii="Times New Roman" w:hAnsi="Times New Roman"/>
          <w:sz w:val="24"/>
          <w:szCs w:val="24"/>
        </w:rPr>
        <w:t xml:space="preserve">13. </w:t>
      </w:r>
      <w:r w:rsidRPr="003C13BC">
        <w:rPr>
          <w:rFonts w:ascii="Times New Roman" w:hAnsi="Times New Roman"/>
          <w:b/>
          <w:sz w:val="24"/>
          <w:szCs w:val="24"/>
        </w:rPr>
        <w:t>Аннотация апробационной деятельности.</w:t>
      </w:r>
    </w:p>
    <w:p w:rsidR="00B34B6F" w:rsidRPr="00FD28EF" w:rsidRDefault="00B34B6F" w:rsidP="00FD28EF">
      <w:pPr>
        <w:pStyle w:val="BodyText"/>
        <w:spacing w:line="240" w:lineRule="auto"/>
        <w:ind w:left="360" w:firstLine="0"/>
        <w:rPr>
          <w:sz w:val="24"/>
          <w:szCs w:val="24"/>
        </w:rPr>
      </w:pPr>
      <w:r w:rsidRPr="00FD28EF">
        <w:rPr>
          <w:sz w:val="24"/>
          <w:szCs w:val="24"/>
        </w:rPr>
        <w:t>Реализация программы апробационной деятельности «Разработка средств оценивания и формирования логических       познавательных УУД в 8, 9  классах школы» рассчитана на 2 года (2019-2020 год).</w:t>
      </w:r>
    </w:p>
    <w:p w:rsidR="00B34B6F" w:rsidRPr="00FD28EF" w:rsidRDefault="00B34B6F" w:rsidP="00FD28EF">
      <w:pPr>
        <w:pStyle w:val="BodyText"/>
        <w:spacing w:line="240" w:lineRule="auto"/>
        <w:ind w:left="360" w:firstLine="0"/>
        <w:rPr>
          <w:sz w:val="24"/>
          <w:szCs w:val="24"/>
        </w:rPr>
      </w:pPr>
      <w:r w:rsidRPr="00FD28EF">
        <w:rPr>
          <w:sz w:val="24"/>
          <w:szCs w:val="24"/>
        </w:rPr>
        <w:t xml:space="preserve">В ходе реализации данной программы будут разработаны и апробированы система контрольных мероприятий по замеру сформированности  умения соотносить признаки объекта с его отдельными частями по заданной модели с использованием текста, </w:t>
      </w:r>
      <w:r w:rsidRPr="00FD28EF">
        <w:rPr>
          <w:bCs/>
          <w:sz w:val="24"/>
          <w:szCs w:val="24"/>
        </w:rPr>
        <w:t xml:space="preserve"> умения </w:t>
      </w:r>
      <w:r w:rsidRPr="00FD28EF">
        <w:rPr>
          <w:bCs/>
          <w:iCs/>
          <w:sz w:val="24"/>
          <w:szCs w:val="24"/>
        </w:rPr>
        <w:t xml:space="preserve">определять принадлежность объекта к заданной группе по предоставленной информации с обоснованием выбора,  </w:t>
      </w:r>
      <w:r w:rsidRPr="00FD28EF">
        <w:rPr>
          <w:sz w:val="24"/>
          <w:szCs w:val="24"/>
        </w:rPr>
        <w:t xml:space="preserve">программы учебных практик для 8, 9 классов «Хочу все знать!», дидактические материалы учебных ситуаций в 8, 9 классах для использования на уроках. </w:t>
      </w:r>
    </w:p>
    <w:p w:rsidR="00B34B6F" w:rsidRPr="00FD28EF" w:rsidRDefault="00B34B6F" w:rsidP="00FD28EF">
      <w:pPr>
        <w:pStyle w:val="BodyText"/>
        <w:spacing w:line="240" w:lineRule="auto"/>
        <w:ind w:left="360" w:firstLine="0"/>
        <w:rPr>
          <w:sz w:val="24"/>
          <w:szCs w:val="24"/>
        </w:rPr>
      </w:pPr>
      <w:r w:rsidRPr="00FD28EF">
        <w:rPr>
          <w:sz w:val="24"/>
          <w:szCs w:val="24"/>
        </w:rPr>
        <w:t xml:space="preserve">Данная программа является логическим продолжением деятельности по формированию данного умения у обучающихся 5-7–х классов http://www.fgos.iro.perm.ru/ 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B6F" w:rsidRPr="00FD28EF" w:rsidRDefault="00B34B6F" w:rsidP="00FD28E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34B6F" w:rsidRPr="00FD28EF" w:rsidSect="00FD28EF">
          <w:pgSz w:w="16838" w:h="11906" w:orient="landscape"/>
          <w:pgMar w:top="1134" w:right="1134" w:bottom="1134" w:left="1134" w:header="709" w:footer="80" w:gutter="0"/>
          <w:cols w:space="720"/>
        </w:sectPr>
      </w:pPr>
    </w:p>
    <w:p w:rsidR="00B34B6F" w:rsidRPr="003C13BC" w:rsidRDefault="00B34B6F" w:rsidP="003C13B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3C13BC">
        <w:rPr>
          <w:rFonts w:ascii="Times New Roman" w:hAnsi="Times New Roman"/>
          <w:b/>
          <w:sz w:val="24"/>
          <w:szCs w:val="24"/>
        </w:rPr>
        <w:t>Программа апробационной деятельности на 2 года.</w:t>
      </w:r>
    </w:p>
    <w:p w:rsidR="00B34B6F" w:rsidRPr="00FD28EF" w:rsidRDefault="00B34B6F" w:rsidP="00FD28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7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164"/>
        <w:gridCol w:w="2995"/>
        <w:gridCol w:w="3319"/>
        <w:gridCol w:w="4062"/>
        <w:gridCol w:w="3226"/>
      </w:tblGrid>
      <w:tr w:rsidR="00B34B6F" w:rsidRPr="00FD28EF" w:rsidTr="005A6716">
        <w:trPr>
          <w:trHeight w:val="913"/>
        </w:trPr>
        <w:tc>
          <w:tcPr>
            <w:tcW w:w="1164" w:type="dxa"/>
            <w:gridSpan w:val="2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 w:val="restart"/>
            <w:textDirection w:val="btLr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right="113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Разработка программы апробационной деятельности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Программа апробационной деятельности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на сайте, независимая экспертиза сотрудниками ГАУ ДПО ИРО ПК Утверждение программы АП на педагогическом совете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Программа апробационной деятельности на 2019-2020 г.г.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  <w:textDirection w:val="btLr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right="113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Разработка дидактических материалов - учебных ситуаций в 8-9 классах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B34B6F" w:rsidRPr="00FD28EF" w:rsidRDefault="00B34B6F" w:rsidP="00FD28EF">
            <w:pPr>
              <w:spacing w:after="12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учебных ситуаций в 8-9 классах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Рассмотрение и утверждение на заседании МС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на сайте, независимая экспертиза сотрудниками ГАУ ДПО ИРО ПК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учебных ситуаций в 8-9 классах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Разработка программ  учебных практик  «Хочу всё знать!» для 8, 9 классов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Программы учебных практик  «Хочу всё знать!» для 8, 9 классов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Рассмотрение и утверждение на заседании МС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на сайте, независимая экспертиза сотрудниками ГАУ ДПО ИРО ПК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Программы учебных практик  «Хочу всё знать!» для 8, 9 классов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Корректировка рабочих программ по биологии, программ во внеурочной деятельности, предпрофильных  курсов на 2019-2020 учебный год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Рабочие программы по биологии, программ внеурочной деятельности, предпрофильных курсов на 2019-2020 учебный год 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Защита программы на заседании МО, утверждение на педсовете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на сайте, независимая экспертиза сотрудниками ГАУ ДПО ИРО ПК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Рабочие программы по биологии, программ внеурочной деятельности, предпрофильных курсов на 2019-2020 учебный год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Разработка  контрольных мероприятий: контрольная работа в 8 классе, метапредметноесостязание 9 классе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Процедура  оценивания умения  соотносить признаки объекта, его отдельных частей по заданной модели с использованием текста, </w:t>
            </w: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  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Размещение на сайте, независимая экспертиза сотрудниками ГАУ ДПО ИРО ПК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работы на  семинарах в ГАУ ДПО ИРО ПК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Анализ результатов работы участников апробационной деятельности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Процедура оценивания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Тексты заданий контрольной работы, метапредметногосостязания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оценивания формирования умения  соотносить признаки объекта, его отдельных частей по заданной модели с использованием текста, </w:t>
            </w: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  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Критерии оценивания умения  соотносить признаки объекта, его отдельных частей по заданной модели с использованием текста, </w:t>
            </w: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  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Размещение на сайте, независимая экспертиза сотрудниками ГАУ ДПО ИРО ПК 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работы на  семинарах в ГАУ ДПО ИРО ПК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Анализ результатов работы участников апробационной деятельности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КИМы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Информирование обучающихся 8, 9 классов и их родителей о реализации программы апробационной деятельности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Информация на сайте школы, результаты анкетирования</w:t>
            </w:r>
          </w:p>
        </w:tc>
      </w:tr>
      <w:tr w:rsidR="00B34B6F" w:rsidRPr="00FD28EF" w:rsidTr="005A6716">
        <w:trPr>
          <w:trHeight w:val="818"/>
        </w:trPr>
        <w:tc>
          <w:tcPr>
            <w:tcW w:w="1164" w:type="dxa"/>
            <w:gridSpan w:val="2"/>
            <w:vMerge w:val="restart"/>
            <w:textDirection w:val="btLr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Апробация учебной практики «Хочу все знать!» в 8, 9 классах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Анализ апробации программ  практик, отчет о результатах апробации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отчета апробации на семинарах ГАУ ДПО ИРО ПК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отчета апробационной деятельности на портале ФГОС ООО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Отчет о результатах апробации</w:t>
            </w:r>
          </w:p>
        </w:tc>
      </w:tr>
      <w:tr w:rsidR="00B34B6F" w:rsidRPr="00FD28EF" w:rsidTr="005A6716">
        <w:trPr>
          <w:trHeight w:val="818"/>
        </w:trPr>
        <w:tc>
          <w:tcPr>
            <w:tcW w:w="1164" w:type="dxa"/>
            <w:gridSpan w:val="2"/>
            <w:vMerge/>
            <w:textDirection w:val="btLr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Апробация  текстовучебных ситуаций для 8, 9 классов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Анализ апробации текстов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отчета апробации на семинарах ГАУ ДПО ИРО ПК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отчета апробационной деятельности на портале ФГОС ООО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Отчет о результатах апробации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Апробация КИМов оценивания сформированности  умения  соотносить признаки объекта, его отдельных частей по заданной модели с использованием текста, </w:t>
            </w:r>
            <w:r w:rsidRPr="00FD28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  определять принадлежность объекта к заданной группе по предоставленной информации с обоснованием выбора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 Анализ апробации оценивания умений, отчет о результатах апробации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Сравнение результатов апробации с результатами метапредметного мониторинга (логических познавательных УУД 8 класса)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отчета апробации на семинарах ГАУ ДПО ИРО ПК</w:t>
            </w:r>
          </w:p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отчета апробационной деятельности на портале ФГОС ООО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Методические  разработки по оцениванию  сформированостиумений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Рефлексивный семинар педагогов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Доработка, редактирование текстов КИМ, программ учебных практик, учебных ситуаций.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работы на рефлексивных семинарах в ГАУ ДПО ИРО ПК</w:t>
            </w:r>
          </w:p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Анализ результатов работы участников апробационной деятельности</w:t>
            </w:r>
          </w:p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отчета апробационной деятельности на портале ФГОС ООО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 Скорректированные  программы учебной практики  и текстов учебных ситуаций , КИМов</w:t>
            </w:r>
          </w:p>
        </w:tc>
      </w:tr>
      <w:tr w:rsidR="00B34B6F" w:rsidRPr="00FD28EF" w:rsidTr="005A6716">
        <w:trPr>
          <w:trHeight w:val="304"/>
        </w:trPr>
        <w:tc>
          <w:tcPr>
            <w:tcW w:w="1164" w:type="dxa"/>
            <w:gridSpan w:val="2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Семинар заместителей директоров района 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Протокол семинара заместителей директоров района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результатов апробации перед заместителями директоров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Мастер-классы, открытые занятия  по организации апробационной деятельности по формированию логических познавательных УУД в 8, 9 классах</w:t>
            </w:r>
          </w:p>
        </w:tc>
      </w:tr>
      <w:tr w:rsidR="00B34B6F" w:rsidRPr="00FD28EF" w:rsidTr="005A6716">
        <w:trPr>
          <w:gridBefore w:val="1"/>
          <w:trHeight w:val="304"/>
        </w:trPr>
        <w:tc>
          <w:tcPr>
            <w:tcW w:w="1164" w:type="dxa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Педагогический совет «Инновационные образовательные практики как механизм достижения метапредметных и личностных результатов»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результатов апробации на педагогическом совете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Мастер-классы, выступления об апробационной деятельности по формированию логических познавательных УУД в 8, 9 классах</w:t>
            </w:r>
          </w:p>
        </w:tc>
      </w:tr>
      <w:tr w:rsidR="00B34B6F" w:rsidRPr="00FD28EF" w:rsidTr="005A6716">
        <w:trPr>
          <w:gridBefore w:val="1"/>
          <w:trHeight w:val="304"/>
        </w:trPr>
        <w:tc>
          <w:tcPr>
            <w:tcW w:w="1164" w:type="dxa"/>
            <w:vMerge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Информирование обучающихся и их родителей о результатах апробационной деятельности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Презентация отчета апробации на родительских собраниях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результатах апробации, проведение родительских собраний</w:t>
            </w:r>
          </w:p>
        </w:tc>
      </w:tr>
      <w:tr w:rsidR="00B34B6F" w:rsidRPr="00FD28EF" w:rsidTr="005A6716">
        <w:trPr>
          <w:gridBefore w:val="1"/>
          <w:trHeight w:val="304"/>
        </w:trPr>
        <w:tc>
          <w:tcPr>
            <w:tcW w:w="1164" w:type="dxa"/>
            <w:vMerge w:val="restart"/>
            <w:textDirection w:val="btLr"/>
          </w:tcPr>
          <w:p w:rsidR="00B34B6F" w:rsidRPr="00FD28EF" w:rsidRDefault="00B34B6F" w:rsidP="00FD28EF">
            <w:pPr>
              <w:suppressAutoHyphens/>
              <w:spacing w:before="120" w:after="120" w:line="240" w:lineRule="auto"/>
              <w:ind w:righ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Рефлексивный этап</w:t>
            </w:r>
          </w:p>
        </w:tc>
        <w:tc>
          <w:tcPr>
            <w:tcW w:w="2916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Обобщение опыта апробационной  работы.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 xml:space="preserve">Описание опыта и коррекция методических и дидактических материалов. Представление опыта работы профессиональному сообществу. </w:t>
            </w:r>
          </w:p>
          <w:p w:rsidR="00B34B6F" w:rsidRPr="00FD28EF" w:rsidRDefault="00B34B6F" w:rsidP="00FD28EF">
            <w:pPr>
              <w:widowControl w:val="0"/>
              <w:autoSpaceDE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16" w:right="131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Аналитические и экспертные семинары. Представление опыта на семинарах институционального, муниципального, краевого уровней.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widowControl w:val="0"/>
              <w:autoSpaceDE w:val="0"/>
              <w:snapToGri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Описание работы и презентация результатов апробационной деятельности, пакет методических и дидактических материалов – продуктов апробационной деятельности, откорректированных по итогам апробации</w:t>
            </w:r>
          </w:p>
        </w:tc>
      </w:tr>
      <w:tr w:rsidR="00B34B6F" w:rsidRPr="00FD28EF" w:rsidTr="005A6716">
        <w:trPr>
          <w:gridBefore w:val="1"/>
          <w:trHeight w:val="304"/>
        </w:trPr>
        <w:tc>
          <w:tcPr>
            <w:tcW w:w="1164" w:type="dxa"/>
            <w:vMerge/>
          </w:tcPr>
          <w:p w:rsidR="00B34B6F" w:rsidRPr="00FD28EF" w:rsidRDefault="00B34B6F" w:rsidP="00FD28EF">
            <w:pPr>
              <w:spacing w:before="120" w:after="120" w:line="240" w:lineRule="auto"/>
              <w:ind w:left="72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34B6F" w:rsidRPr="00FD28EF" w:rsidRDefault="00B34B6F" w:rsidP="00FD28EF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Отчет по итогам реализации программы апробационной деятельности</w:t>
            </w:r>
          </w:p>
        </w:tc>
        <w:tc>
          <w:tcPr>
            <w:tcW w:w="3351" w:type="dxa"/>
          </w:tcPr>
          <w:p w:rsidR="00B34B6F" w:rsidRPr="00FD28EF" w:rsidRDefault="00B34B6F" w:rsidP="00FD28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Итоговый отчет о реализации проекта</w:t>
            </w:r>
          </w:p>
        </w:tc>
        <w:tc>
          <w:tcPr>
            <w:tcW w:w="4110" w:type="dxa"/>
          </w:tcPr>
          <w:p w:rsidR="00B34B6F" w:rsidRPr="00FD28EF" w:rsidRDefault="00B34B6F" w:rsidP="00FD28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Размещение отчета на сайте школы,  ГАУ ДПО ИРО ПК</w:t>
            </w:r>
          </w:p>
        </w:tc>
        <w:tc>
          <w:tcPr>
            <w:tcW w:w="3230" w:type="dxa"/>
          </w:tcPr>
          <w:p w:rsidR="00B34B6F" w:rsidRPr="00FD28EF" w:rsidRDefault="00B34B6F" w:rsidP="00FD28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EF">
              <w:rPr>
                <w:rFonts w:ascii="Times New Roman" w:hAnsi="Times New Roman"/>
                <w:sz w:val="24"/>
                <w:szCs w:val="24"/>
              </w:rPr>
              <w:t>Отчет о реализации проекта</w:t>
            </w:r>
          </w:p>
        </w:tc>
      </w:tr>
    </w:tbl>
    <w:p w:rsidR="00B34B6F" w:rsidRPr="00FD28EF" w:rsidRDefault="00B34B6F" w:rsidP="00FD28EF">
      <w:pPr>
        <w:spacing w:after="0" w:line="240" w:lineRule="auto"/>
        <w:rPr>
          <w:rFonts w:ascii="Times New Roman" w:hAnsi="Times New Roman"/>
          <w:sz w:val="24"/>
          <w:szCs w:val="24"/>
        </w:rPr>
        <w:sectPr w:rsidR="00B34B6F" w:rsidRPr="00FD28EF" w:rsidSect="00FD28EF">
          <w:pgSz w:w="16838" w:h="11906" w:orient="landscape"/>
          <w:pgMar w:top="1134" w:right="1134" w:bottom="1134" w:left="1134" w:header="709" w:footer="708" w:gutter="0"/>
          <w:cols w:space="720"/>
        </w:sectPr>
      </w:pPr>
    </w:p>
    <w:p w:rsidR="00B34B6F" w:rsidRPr="00FD28EF" w:rsidRDefault="00B34B6F" w:rsidP="00FD28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34B6F" w:rsidRPr="00FD28EF" w:rsidSect="00FD28EF">
      <w:pgSz w:w="16838" w:h="11906" w:orient="landscape"/>
      <w:pgMar w:top="1134" w:right="1134" w:bottom="1134" w:left="1134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6227"/>
    <w:multiLevelType w:val="hybridMultilevel"/>
    <w:tmpl w:val="AA7CC8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4712B"/>
    <w:multiLevelType w:val="hybridMultilevel"/>
    <w:tmpl w:val="75585130"/>
    <w:lvl w:ilvl="0" w:tplc="3800B7B0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117A3"/>
    <w:multiLevelType w:val="hybridMultilevel"/>
    <w:tmpl w:val="44389D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38096A0A"/>
    <w:multiLevelType w:val="hybridMultilevel"/>
    <w:tmpl w:val="4622024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095B04"/>
    <w:multiLevelType w:val="hybridMultilevel"/>
    <w:tmpl w:val="88EAEE06"/>
    <w:lvl w:ilvl="0" w:tplc="579C5EE2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14274"/>
    <w:multiLevelType w:val="hybridMultilevel"/>
    <w:tmpl w:val="BC06AA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3E2"/>
    <w:rsid w:val="000E13C9"/>
    <w:rsid w:val="001152A2"/>
    <w:rsid w:val="001255DD"/>
    <w:rsid w:val="001367D9"/>
    <w:rsid w:val="00190533"/>
    <w:rsid w:val="001D555A"/>
    <w:rsid w:val="001F2FCB"/>
    <w:rsid w:val="002126FC"/>
    <w:rsid w:val="00215E44"/>
    <w:rsid w:val="00226991"/>
    <w:rsid w:val="002710F5"/>
    <w:rsid w:val="002A5C30"/>
    <w:rsid w:val="002B7E6A"/>
    <w:rsid w:val="002E119D"/>
    <w:rsid w:val="002E358E"/>
    <w:rsid w:val="003346DD"/>
    <w:rsid w:val="003C13BC"/>
    <w:rsid w:val="004646E9"/>
    <w:rsid w:val="004B1794"/>
    <w:rsid w:val="004C24CB"/>
    <w:rsid w:val="004E069B"/>
    <w:rsid w:val="00503B74"/>
    <w:rsid w:val="005A6716"/>
    <w:rsid w:val="005E515F"/>
    <w:rsid w:val="005F6B07"/>
    <w:rsid w:val="006350EB"/>
    <w:rsid w:val="0067129A"/>
    <w:rsid w:val="00703952"/>
    <w:rsid w:val="007169BE"/>
    <w:rsid w:val="00731EF9"/>
    <w:rsid w:val="007419A0"/>
    <w:rsid w:val="00744C06"/>
    <w:rsid w:val="007C013D"/>
    <w:rsid w:val="0081175E"/>
    <w:rsid w:val="00876020"/>
    <w:rsid w:val="0095033F"/>
    <w:rsid w:val="00961745"/>
    <w:rsid w:val="00971C39"/>
    <w:rsid w:val="009977A2"/>
    <w:rsid w:val="009C03E2"/>
    <w:rsid w:val="00A130B6"/>
    <w:rsid w:val="00A17326"/>
    <w:rsid w:val="00A21816"/>
    <w:rsid w:val="00A50316"/>
    <w:rsid w:val="00A96974"/>
    <w:rsid w:val="00AA16DC"/>
    <w:rsid w:val="00AB237F"/>
    <w:rsid w:val="00AD0650"/>
    <w:rsid w:val="00AF2485"/>
    <w:rsid w:val="00B34B6F"/>
    <w:rsid w:val="00B3692E"/>
    <w:rsid w:val="00B9333B"/>
    <w:rsid w:val="00D15F98"/>
    <w:rsid w:val="00D17369"/>
    <w:rsid w:val="00D67F1C"/>
    <w:rsid w:val="00D725AB"/>
    <w:rsid w:val="00DB6F27"/>
    <w:rsid w:val="00E05539"/>
    <w:rsid w:val="00E25B36"/>
    <w:rsid w:val="00F138F5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D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6DD"/>
    <w:pPr>
      <w:ind w:left="720"/>
      <w:contextualSpacing/>
    </w:pPr>
  </w:style>
  <w:style w:type="table" w:styleId="TableGrid">
    <w:name w:val="Table Grid"/>
    <w:basedOn w:val="TableNormal"/>
    <w:uiPriority w:val="99"/>
    <w:rsid w:val="003346D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6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138F5"/>
    <w:pPr>
      <w:suppressAutoHyphens/>
      <w:spacing w:after="0" w:line="360" w:lineRule="exact"/>
      <w:ind w:firstLine="7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38F5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271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2_barda@mail.ru" TargetMode="External"/><Relationship Id="rId5" Type="http://schemas.openxmlformats.org/officeDocument/2006/relationships/hyperlink" Target="http://www.barda-school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12</Pages>
  <Words>2590</Words>
  <Characters>14767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Мулануровна</cp:lastModifiedBy>
  <cp:revision>34</cp:revision>
  <dcterms:created xsi:type="dcterms:W3CDTF">2019-03-26T07:06:00Z</dcterms:created>
  <dcterms:modified xsi:type="dcterms:W3CDTF">2019-04-01T08:57:00Z</dcterms:modified>
</cp:coreProperties>
</file>