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0" w:rsidRPr="00291E9C" w:rsidRDefault="00871B90" w:rsidP="00D41B99">
      <w:pPr>
        <w:jc w:val="center"/>
        <w:rPr>
          <w:rFonts w:ascii="Times New Roman" w:hAnsi="Times New Roman"/>
          <w:sz w:val="28"/>
          <w:szCs w:val="28"/>
        </w:rPr>
      </w:pPr>
      <w:r w:rsidRPr="00C40BC7">
        <w:rPr>
          <w:rFonts w:ascii="Times New Roman" w:hAnsi="Times New Roman"/>
          <w:b/>
          <w:sz w:val="28"/>
          <w:szCs w:val="28"/>
          <w:u w:val="single"/>
        </w:rPr>
        <w:t>Технологическая карта урока</w:t>
      </w:r>
    </w:p>
    <w:p w:rsidR="00871B90" w:rsidRPr="000E308A" w:rsidRDefault="00871B90" w:rsidP="009234B9">
      <w:pPr>
        <w:rPr>
          <w:rFonts w:ascii="Times New Roman" w:hAnsi="Times New Roman"/>
          <w:b/>
          <w:i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0E308A">
        <w:rPr>
          <w:rFonts w:ascii="Times New Roman" w:hAnsi="Times New Roman"/>
          <w:b/>
          <w:i/>
          <w:sz w:val="24"/>
          <w:szCs w:val="24"/>
        </w:rPr>
        <w:t>Фотеева В</w:t>
      </w:r>
      <w:r>
        <w:rPr>
          <w:rFonts w:ascii="Times New Roman" w:hAnsi="Times New Roman"/>
          <w:b/>
          <w:i/>
          <w:sz w:val="24"/>
          <w:szCs w:val="24"/>
        </w:rPr>
        <w:t xml:space="preserve">ера </w:t>
      </w:r>
      <w:r w:rsidRPr="000E308A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ндреевна, СОШ № </w:t>
      </w:r>
      <w:smartTag w:uri="urn:schemas-microsoft-com:office:smarttags" w:element="metricconverter">
        <w:smartTagPr>
          <w:attr w:name="ProductID" w:val="12, г"/>
        </w:smartTagPr>
        <w:r>
          <w:rPr>
            <w:rFonts w:ascii="Times New Roman" w:hAnsi="Times New Roman"/>
            <w:b/>
            <w:i/>
            <w:sz w:val="24"/>
            <w:szCs w:val="24"/>
          </w:rPr>
          <w:t>12, г</w:t>
        </w:r>
      </w:smartTag>
      <w:r>
        <w:rPr>
          <w:rFonts w:ascii="Times New Roman" w:hAnsi="Times New Roman"/>
          <w:b/>
          <w:i/>
          <w:sz w:val="24"/>
          <w:szCs w:val="24"/>
        </w:rPr>
        <w:t>. Кунгур.</w:t>
      </w:r>
    </w:p>
    <w:p w:rsidR="00871B90" w:rsidRPr="009234B9" w:rsidRDefault="00871B90" w:rsidP="009234B9">
      <w:pPr>
        <w:rPr>
          <w:rFonts w:ascii="Times New Roman" w:hAnsi="Times New Roman"/>
          <w:b/>
          <w:i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52B9F">
        <w:rPr>
          <w:rFonts w:ascii="Times New Roman" w:hAnsi="Times New Roman"/>
          <w:b/>
          <w:i/>
          <w:sz w:val="24"/>
          <w:szCs w:val="24"/>
        </w:rPr>
        <w:t>химия.</w:t>
      </w:r>
      <w:r w:rsidRPr="000E75FC">
        <w:rPr>
          <w:rFonts w:ascii="Times New Roman" w:hAnsi="Times New Roman"/>
          <w:b/>
          <w:sz w:val="24"/>
          <w:szCs w:val="24"/>
        </w:rPr>
        <w:t xml:space="preserve"> </w:t>
      </w:r>
      <w:r w:rsidRPr="009234B9">
        <w:rPr>
          <w:rFonts w:ascii="Times New Roman" w:hAnsi="Times New Roman"/>
          <w:b/>
          <w:i/>
          <w:sz w:val="24"/>
          <w:szCs w:val="24"/>
        </w:rPr>
        <w:t>Класс: 8.</w:t>
      </w:r>
      <w:r w:rsidRPr="009234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34B9">
        <w:rPr>
          <w:rFonts w:ascii="Times New Roman" w:hAnsi="Times New Roman"/>
          <w:b/>
          <w:i/>
          <w:sz w:val="24"/>
          <w:szCs w:val="24"/>
        </w:rPr>
        <w:t>Учебник (УМК): О.С.Габриелян « Химия, 8 класс».</w:t>
      </w:r>
    </w:p>
    <w:p w:rsidR="00871B90" w:rsidRPr="009234B9" w:rsidRDefault="00871B90" w:rsidP="00D41B99">
      <w:pPr>
        <w:spacing w:after="0"/>
        <w:rPr>
          <w:rFonts w:ascii="Times New Roman" w:hAnsi="Times New Roman"/>
          <w:b/>
          <w:sz w:val="24"/>
          <w:szCs w:val="24"/>
        </w:rPr>
      </w:pPr>
      <w:r w:rsidRPr="009234B9">
        <w:rPr>
          <w:rFonts w:ascii="Times New Roman" w:hAnsi="Times New Roman"/>
          <w:b/>
          <w:bCs/>
          <w:sz w:val="24"/>
          <w:szCs w:val="24"/>
        </w:rPr>
        <w:t>Тип урока: урок « открытия» новых знаний</w:t>
      </w:r>
    </w:p>
    <w:p w:rsidR="00871B90" w:rsidRPr="00C52B9F" w:rsidRDefault="00871B90" w:rsidP="00D41B99">
      <w:pPr>
        <w:rPr>
          <w:rFonts w:ascii="Times New Roman" w:hAnsi="Times New Roman"/>
          <w:b/>
          <w:sz w:val="28"/>
          <w:szCs w:val="28"/>
        </w:rPr>
      </w:pPr>
      <w:r w:rsidRPr="00C52B9F">
        <w:rPr>
          <w:rFonts w:ascii="Times New Roman" w:hAnsi="Times New Roman"/>
          <w:b/>
          <w:sz w:val="28"/>
          <w:szCs w:val="28"/>
        </w:rPr>
        <w:t>Тема урока: «Ковалентная полярная связь».</w:t>
      </w:r>
    </w:p>
    <w:p w:rsidR="00871B90" w:rsidRPr="000E75FC" w:rsidRDefault="00871B90" w:rsidP="00D41B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75FC">
        <w:rPr>
          <w:rFonts w:ascii="Times New Roman" w:hAnsi="Times New Roman"/>
          <w:b/>
          <w:bCs/>
          <w:sz w:val="24"/>
          <w:szCs w:val="24"/>
        </w:rPr>
        <w:t>Цели урока: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75FC">
        <w:rPr>
          <w:rFonts w:ascii="Times New Roman" w:hAnsi="Times New Roman"/>
          <w:b/>
          <w:bCs/>
          <w:sz w:val="24"/>
          <w:szCs w:val="24"/>
          <w:u w:val="single"/>
        </w:rPr>
        <w:t>Предметные:</w:t>
      </w:r>
      <w:r w:rsidRPr="000E75FC">
        <w:rPr>
          <w:rFonts w:ascii="Times New Roman" w:hAnsi="Times New Roman"/>
          <w:sz w:val="24"/>
          <w:szCs w:val="24"/>
        </w:rPr>
        <w:t xml:space="preserve"> </w:t>
      </w:r>
    </w:p>
    <w:p w:rsidR="00871B90" w:rsidRPr="000E75FC" w:rsidRDefault="00871B90" w:rsidP="00C9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/>
          <w:bCs/>
          <w:sz w:val="24"/>
          <w:szCs w:val="24"/>
        </w:rPr>
        <w:t>-</w:t>
      </w:r>
      <w:r w:rsidRPr="000E75FC">
        <w:rPr>
          <w:rFonts w:ascii="Times New Roman" w:hAnsi="Times New Roman"/>
          <w:sz w:val="24"/>
          <w:szCs w:val="24"/>
        </w:rPr>
        <w:t xml:space="preserve"> выделение существенных признаков ковалентной полярной  связи; </w:t>
      </w:r>
    </w:p>
    <w:p w:rsidR="00871B90" w:rsidRPr="000E75FC" w:rsidRDefault="00871B90" w:rsidP="00C9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 xml:space="preserve">- </w:t>
      </w:r>
      <w:r w:rsidRPr="000E75FC">
        <w:rPr>
          <w:rFonts w:ascii="Times New Roman" w:hAnsi="Times New Roman"/>
          <w:sz w:val="24"/>
          <w:szCs w:val="24"/>
        </w:rPr>
        <w:t>установить причины взаимодействия атомов химических элементов-неметаллов между собой, образование бинарных соединений неметаллов.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>Метапредметные:</w:t>
      </w:r>
      <w:r w:rsidRPr="000E75FC">
        <w:rPr>
          <w:rFonts w:ascii="Times New Roman" w:hAnsi="Times New Roman"/>
          <w:sz w:val="24"/>
          <w:szCs w:val="24"/>
        </w:rPr>
        <w:t xml:space="preserve"> 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>-совершенствовать умения выделять существенные характеристики объектов, строить логические рассуждения, устанавливать  причинно-следственные связи, давать определения понятиям.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>Задачи:</w:t>
      </w:r>
    </w:p>
    <w:p w:rsidR="00871B90" w:rsidRPr="000E75FC" w:rsidRDefault="00871B90" w:rsidP="00C922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871B90" w:rsidRPr="000E75FC" w:rsidRDefault="00871B90" w:rsidP="00C9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 xml:space="preserve">- </w:t>
      </w:r>
      <w:r w:rsidRPr="000E75FC">
        <w:rPr>
          <w:rFonts w:ascii="Times New Roman" w:hAnsi="Times New Roman"/>
          <w:sz w:val="24"/>
          <w:szCs w:val="24"/>
        </w:rPr>
        <w:t xml:space="preserve">конкретизировать отличительные признаки ковалентной полярной  связи от ионной и ковалентной неполярной  связи, 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 xml:space="preserve"> значение электроотрицательности;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>-</w:t>
      </w:r>
      <w:r w:rsidRPr="000E75FC">
        <w:rPr>
          <w:rFonts w:ascii="Times New Roman" w:hAnsi="Times New Roman"/>
          <w:bCs/>
          <w:iCs/>
          <w:sz w:val="24"/>
          <w:szCs w:val="24"/>
        </w:rPr>
        <w:t xml:space="preserve">  формировать умение записывать схемы образования ковалентной связи,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71B90" w:rsidRPr="000E75FC" w:rsidRDefault="00871B90" w:rsidP="002A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/>
          <w:sz w:val="24"/>
          <w:szCs w:val="24"/>
        </w:rPr>
        <w:t xml:space="preserve">- </w:t>
      </w:r>
      <w:r w:rsidRPr="000E75FC">
        <w:rPr>
          <w:rFonts w:ascii="Times New Roman" w:hAnsi="Times New Roman"/>
          <w:sz w:val="24"/>
          <w:szCs w:val="24"/>
        </w:rPr>
        <w:t>находить сходство и отличие между объектами,</w:t>
      </w:r>
    </w:p>
    <w:p w:rsidR="00871B90" w:rsidRPr="000E75FC" w:rsidRDefault="00871B90" w:rsidP="00383A2C">
      <w:pPr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bCs/>
          <w:iCs/>
          <w:sz w:val="24"/>
          <w:szCs w:val="24"/>
        </w:rPr>
        <w:t>-продолжить формирование умений анализировать, выделять главное в изучаемом учебном материале, делать выводы,</w:t>
      </w:r>
      <w:r w:rsidRPr="000E75F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E75FC">
        <w:rPr>
          <w:rFonts w:ascii="Times New Roman" w:hAnsi="Times New Roman"/>
          <w:sz w:val="24"/>
          <w:szCs w:val="24"/>
        </w:rPr>
        <w:t>обобщать полученную информацию представленную в рисунках , схемах и таблицах.</w:t>
      </w:r>
      <w:r w:rsidRPr="000E75FC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871B90" w:rsidRPr="000E75FC" w:rsidRDefault="00871B90" w:rsidP="00D41B9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E75FC">
        <w:rPr>
          <w:rFonts w:ascii="Times New Roman" w:hAnsi="Times New Roman"/>
          <w:b/>
          <w:i/>
          <w:sz w:val="24"/>
          <w:szCs w:val="24"/>
        </w:rPr>
        <w:t>Формы работы: словесные, групповые.</w:t>
      </w:r>
    </w:p>
    <w:p w:rsidR="00871B90" w:rsidRPr="000E75FC" w:rsidRDefault="00871B90" w:rsidP="00D41B9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</w:t>
      </w:r>
      <w:r w:rsidRPr="000E75FC">
        <w:rPr>
          <w:rFonts w:ascii="Times New Roman" w:hAnsi="Times New Roman"/>
          <w:b/>
          <w:i/>
          <w:sz w:val="24"/>
          <w:szCs w:val="24"/>
        </w:rPr>
        <w:t>:</w:t>
      </w:r>
    </w:p>
    <w:p w:rsidR="00871B90" w:rsidRPr="000E75FC" w:rsidRDefault="00871B90" w:rsidP="00D41B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>периодическая система химических элементов Д.И.Менделеева;</w:t>
      </w:r>
    </w:p>
    <w:p w:rsidR="00871B90" w:rsidRPr="000E75FC" w:rsidRDefault="00871B90" w:rsidP="00D41B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 xml:space="preserve">учебник; </w:t>
      </w:r>
    </w:p>
    <w:p w:rsidR="00871B90" w:rsidRPr="000E75FC" w:rsidRDefault="00871B90" w:rsidP="00D41B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>таблицы «Механизмы образования ковалентной химической связи», мультимедийная установка, презентация»</w:t>
      </w:r>
    </w:p>
    <w:p w:rsidR="00871B90" w:rsidRPr="000E75FC" w:rsidRDefault="00871B90" w:rsidP="00D41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1B90" w:rsidRPr="000E75FC" w:rsidRDefault="00871B90" w:rsidP="00D41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75FC">
        <w:rPr>
          <w:rFonts w:ascii="Times New Roman" w:hAnsi="Times New Roman"/>
          <w:sz w:val="24"/>
          <w:szCs w:val="24"/>
        </w:rPr>
        <w:t>ХОД УРОКА:</w:t>
      </w:r>
    </w:p>
    <w:p w:rsidR="00871B90" w:rsidRPr="00C40BC7" w:rsidRDefault="00871B90" w:rsidP="00D41B9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3260"/>
        <w:gridCol w:w="2410"/>
        <w:gridCol w:w="1843"/>
        <w:gridCol w:w="196"/>
        <w:gridCol w:w="1611"/>
        <w:gridCol w:w="36"/>
        <w:gridCol w:w="1984"/>
      </w:tblGrid>
      <w:tr w:rsidR="00871B90" w:rsidRPr="006C30E5" w:rsidTr="006C30E5">
        <w:tc>
          <w:tcPr>
            <w:tcW w:w="4219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080" w:type="dxa"/>
            <w:gridSpan w:val="6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Формируемые УУД</w:t>
            </w:r>
          </w:p>
        </w:tc>
      </w:tr>
      <w:tr w:rsidR="00871B90" w:rsidRPr="006C30E5" w:rsidTr="006C30E5">
        <w:tc>
          <w:tcPr>
            <w:tcW w:w="4219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  <w:gridSpan w:val="3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коммуника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1984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871B90" w:rsidRPr="006C30E5" w:rsidTr="006C30E5">
        <w:tc>
          <w:tcPr>
            <w:tcW w:w="4219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1B90" w:rsidRPr="006C30E5" w:rsidTr="006C30E5">
        <w:tc>
          <w:tcPr>
            <w:tcW w:w="15559" w:type="dxa"/>
            <w:gridSpan w:val="8"/>
          </w:tcPr>
          <w:p w:rsidR="00871B90" w:rsidRPr="006C30E5" w:rsidRDefault="00871B90" w:rsidP="006C30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6C30E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6C30E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6C30E5">
              <w:rPr>
                <w:rFonts w:ascii="Times New Roman" w:hAnsi="Times New Roman"/>
                <w:b/>
                <w:sz w:val="24"/>
                <w:szCs w:val="24"/>
              </w:rPr>
              <w:t xml:space="preserve"> Этап «Актуализация знаний и постановка цели урока»</w:t>
            </w:r>
          </w:p>
        </w:tc>
      </w:tr>
      <w:tr w:rsidR="00871B90" w:rsidRPr="006C30E5" w:rsidTr="004D6E88">
        <w:trPr>
          <w:trHeight w:val="2506"/>
        </w:trPr>
        <w:tc>
          <w:tcPr>
            <w:tcW w:w="4219" w:type="dxa"/>
          </w:tcPr>
          <w:p w:rsidR="00871B90" w:rsidRPr="006C30E5" w:rsidRDefault="00871B90" w:rsidP="005349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1.Приветствие учителя.           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1.Добрый день! В начале урока давайте вспомним с вами тот материал, который изучался нами на предыдущем уроке. Слайд 1.                        </w:t>
            </w:r>
          </w:p>
          <w:p w:rsidR="00871B90" w:rsidRPr="006C30E5" w:rsidRDefault="00871B90" w:rsidP="0053494B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2. Организует деятельность по актуализации понятий: </w:t>
            </w:r>
            <w:r w:rsidRPr="006C30E5">
              <w:rPr>
                <w:rFonts w:ascii="Times New Roman" w:hAnsi="Times New Roman"/>
                <w:i/>
                <w:sz w:val="24"/>
                <w:szCs w:val="24"/>
              </w:rPr>
              <w:t xml:space="preserve"> «химическая связь» , «ионная связь», «ковалентная неполярная связь».</w:t>
            </w:r>
          </w:p>
          <w:p w:rsidR="00871B90" w:rsidRPr="006C30E5" w:rsidRDefault="00871B90" w:rsidP="005349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Слайды 2,3. Дается задание конкретному ученику и всему классу.  </w:t>
            </w:r>
          </w:p>
          <w:p w:rsidR="00871B90" w:rsidRPr="006C30E5" w:rsidRDefault="00871B90" w:rsidP="0053494B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Создает проблемную ситуацию: 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А какой тип связи мы можем ожидать при образовании соединений между атомами </w:t>
            </w:r>
            <w:r w:rsidRPr="006C30E5">
              <w:rPr>
                <w:rFonts w:ascii="Times New Roman" w:hAnsi="Times New Roman"/>
                <w:i/>
                <w:iCs/>
                <w:sz w:val="24"/>
                <w:szCs w:val="24"/>
              </w:rPr>
              <w:t>разных неметаллов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>?  Слайды 4,5,6,7.</w:t>
            </w: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i/>
                <w:sz w:val="24"/>
                <w:szCs w:val="24"/>
              </w:rPr>
              <w:t xml:space="preserve">Попробуйте сформулировать тему и цель нашего урока.  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Слайд 8.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4.Учитель совместно с учащимися формулируют цели урока. 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Слайд 9.                                                             </w:t>
            </w: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Анализируют задание для  работы.</w:t>
            </w:r>
          </w:p>
          <w:p w:rsidR="00871B90" w:rsidRPr="006C30E5" w:rsidRDefault="00871B90" w:rsidP="006C30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Вспоминают изученный ранее материал.  Слушают вопросы учителя, во фронтальном режиме отвечают на вопросы, контролируют правильность ответов учащихся.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A7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Дети вступают в диалог с учителем, высказывают свои предположения о связи между атомами.</w:t>
            </w:r>
          </w:p>
          <w:p w:rsidR="00871B90" w:rsidRPr="006C30E5" w:rsidRDefault="00871B90" w:rsidP="00A77F7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Пользуясь учебником, называют тему «Ковалентная полярная химическая связь», записывают ее в рабочие тетради.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A7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В процессе диалога обсуждают цель: сформировать понятие о ковалентной связи, </w:t>
            </w:r>
          </w:p>
          <w:p w:rsidR="00871B90" w:rsidRPr="006C30E5" w:rsidRDefault="00871B90" w:rsidP="00A77F7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механизме её образования.</w:t>
            </w:r>
          </w:p>
        </w:tc>
        <w:tc>
          <w:tcPr>
            <w:tcW w:w="241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связи.</w:t>
            </w:r>
          </w:p>
        </w:tc>
        <w:tc>
          <w:tcPr>
            <w:tcW w:w="1843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Слушать в соответствии с целевой установкой; дополнять, уточнять ответы одноклассников по существу поставлено-го задания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Осуществлять самоконтроль  процесса и результата выполнения задания.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Постановка цели и анализирование условий достижения цели.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Воспринимать на слух вопросы учителя и ответы учащихся, строить понятные для собеседника речевые  высказывания.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25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25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871B90" w:rsidRPr="006C30E5" w:rsidRDefault="00871B90" w:rsidP="00625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ное обсуждение проблемы.</w:t>
            </w:r>
          </w:p>
        </w:tc>
        <w:tc>
          <w:tcPr>
            <w:tcW w:w="2020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Понимать единство естественно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научной картины мира и значимость естественно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научных знаний в практичес-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кой жизни.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Осознание ответственности за общее дело.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25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90" w:rsidRPr="006C30E5" w:rsidTr="006C30E5">
        <w:tc>
          <w:tcPr>
            <w:tcW w:w="15559" w:type="dxa"/>
            <w:gridSpan w:val="8"/>
          </w:tcPr>
          <w:p w:rsidR="00871B90" w:rsidRPr="006C30E5" w:rsidRDefault="00871B90" w:rsidP="006C30E5">
            <w:pPr>
              <w:pStyle w:val="TableContents"/>
              <w:jc w:val="center"/>
              <w:rPr>
                <w:rFonts w:cs="Times New Roman"/>
                <w:b/>
              </w:rPr>
            </w:pPr>
            <w:r w:rsidRPr="006C30E5">
              <w:rPr>
                <w:rFonts w:cs="Times New Roman"/>
                <w:b/>
                <w:lang w:val="en-US"/>
              </w:rPr>
              <w:t>II</w:t>
            </w:r>
            <w:r w:rsidRPr="006C30E5">
              <w:rPr>
                <w:rFonts w:cs="Times New Roman"/>
                <w:b/>
              </w:rPr>
              <w:t xml:space="preserve">. Этап «Осмысление содержания. Первичное применение знаний».  </w:t>
            </w:r>
          </w:p>
          <w:p w:rsidR="00871B90" w:rsidRPr="006C30E5" w:rsidRDefault="00871B90" w:rsidP="006C30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90" w:rsidRPr="006C30E5" w:rsidTr="006C30E5">
        <w:tc>
          <w:tcPr>
            <w:tcW w:w="4219" w:type="dxa"/>
          </w:tcPr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1. Побуждает учащихся к теоретическому объяснению фактов. Стимулирует активное  участие всех детей в поисковой деятельности:</w:t>
            </w: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1)-Что же такое электроотрицательность? Запишите это определение к себе в тетрадь. Способность атомов химических элементов оттягивать к себе общие электронные пары, называется </w:t>
            </w:r>
            <w:r w:rsidRPr="006C30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электроотрицательностью (ЭО).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Слайды 10. </w:t>
            </w: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2) -Посмотрите на данный слайд. На нем расположен ряд электроотрицательности элементов в порядке возрастания. Значит, самым электроотрицательным элементом будет… Слайд 11.                                                     -Такой же ряд есть в ваших учебниках. Найдите его. Он располагается на последней странице, где расположена таблица растворимости кислот, оснований и солей </w:t>
            </w:r>
            <w:r w:rsidRPr="006C30E5">
              <w:rPr>
                <w:rFonts w:ascii="Times New Roman" w:hAnsi="Times New Roman"/>
                <w:i/>
                <w:iCs/>
                <w:sz w:val="24"/>
                <w:szCs w:val="24"/>
              </w:rPr>
              <w:t>(учитель показывает место нахождения этого ряда в учебнике)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>.</w:t>
            </w:r>
            <w:r w:rsidRPr="006C30E5">
              <w:rPr>
                <w:rFonts w:ascii="Times New Roman" w:hAnsi="Times New Roman"/>
                <w:sz w:val="24"/>
                <w:szCs w:val="24"/>
              </w:rPr>
              <w:br/>
              <w:t xml:space="preserve">Ответьте мне на вопрос: </w:t>
            </w:r>
            <w:r w:rsidRPr="006C30E5">
              <w:rPr>
                <w:rFonts w:ascii="Times New Roman" w:hAnsi="Times New Roman"/>
                <w:i/>
                <w:iCs/>
                <w:sz w:val="24"/>
                <w:szCs w:val="24"/>
              </w:rPr>
              <w:t>Какой из элементов будет более электроотрицательным – углерод или азот?                                                      --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>Запишите в тетрадь (на странице 44, §11)  как изменяется ЭО в периоде и подгруппе (смотрите запись со слов: Величина ЭО элемента</w:t>
            </w:r>
            <w:r w:rsidRPr="006C30E5">
              <w:rPr>
                <w:rFonts w:ascii="Times New Roman" w:hAnsi="Times New Roman"/>
                <w:i/>
                <w:iCs/>
                <w:sz w:val="24"/>
                <w:szCs w:val="24"/>
              </w:rPr>
              <w:t>…)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– работа с учебником. Слайды12,13.</w:t>
            </w: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>Взаимопроверка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>. Оцените себя. Есть ребята, которые не справились с этим заданием? Слайд 14.</w:t>
            </w: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5)</w:t>
            </w: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Учитель предлагает вниманию учащихся</w:t>
            </w:r>
            <w:r w:rsidRPr="006C3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алгоритм составления схемы образования ковалентной связи   (на примере молекулы </w:t>
            </w:r>
            <w:r w:rsidRPr="006C30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HCl</w:t>
            </w: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).</w:t>
            </w: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Слайды 15,16,17,18.</w:t>
            </w: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B90" w:rsidRPr="006C30E5" w:rsidRDefault="00871B90" w:rsidP="003316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2. На первичном этапе осмысления учитель контролирует усвоение новых понятий.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                                    Слайды 19,20,21,22,23.</w:t>
            </w: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Обнаруживают закономерности, обобщают результаты наблюдения, составляют план действий – алгоритм.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Работают с учебником,</w:t>
            </w:r>
            <w:r w:rsidRPr="006C30E5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выделяют главное в изучаемом учебном материале.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0E5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взаимопроверку, оценивают друг друга.</w:t>
            </w:r>
          </w:p>
          <w:p w:rsidR="00871B90" w:rsidRPr="006C30E5" w:rsidRDefault="00871B90" w:rsidP="003177E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CE5B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CE5B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Дети записывают алгоритм в тетрадь и составляют подобные задания. После обсуждают и дискутируют.</w:t>
            </w:r>
          </w:p>
          <w:p w:rsidR="00871B90" w:rsidRPr="006C30E5" w:rsidRDefault="00871B90" w:rsidP="00CE5B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CE5B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CE5BC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233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Составляют схему и осуществляют самопроверку.</w:t>
            </w:r>
          </w:p>
        </w:tc>
        <w:tc>
          <w:tcPr>
            <w:tcW w:w="241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Фиксируют результаты, устанавливают причинно-следственные связи.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Анализ, синтез, сравнение информации. Извлечение из текста необходимой информации.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Осуществляют поиск информации с использованием ПСХЭ и текста параграфа §11, делают выводы и умозаключения.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Анализ, синтез, сравнение информации. Извлечение из текста необходимой информации.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строят логические рассуждения.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действия. Фиксирование индивидуального затруднения в пробном действии.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Дополняют, уточняют ответы одноклассников по существу поставленного задания.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действия. Фиксирование индивидуального затруднения в пробном действии.</w:t>
            </w:r>
          </w:p>
        </w:tc>
        <w:tc>
          <w:tcPr>
            <w:tcW w:w="1611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Осуществляют учебное сотрудничество с учителем и сверстниками.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Строят монологическое высказывание, используют устную и письменную речь.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Учет разных мнений, координирование разных позиций в сотрудничестве.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Корректно ведут диалог, участвуют в дискуссии.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Учет разных мнений, координирование разных позиций в сотрудничестве.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90" w:rsidRPr="006C30E5" w:rsidTr="006C30E5">
        <w:tc>
          <w:tcPr>
            <w:tcW w:w="15559" w:type="dxa"/>
            <w:gridSpan w:val="8"/>
          </w:tcPr>
          <w:p w:rsidR="00871B90" w:rsidRPr="006C30E5" w:rsidRDefault="00871B90" w:rsidP="006C30E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30E5">
              <w:rPr>
                <w:rFonts w:cs="Times New Roman"/>
                <w:b/>
              </w:rPr>
              <w:t>3-й этап  Рефлексия. Итоги занятия.</w:t>
            </w:r>
          </w:p>
          <w:p w:rsidR="00871B90" w:rsidRPr="006C30E5" w:rsidRDefault="00871B90" w:rsidP="006C30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B90" w:rsidRPr="006C30E5" w:rsidTr="006C30E5">
        <w:tc>
          <w:tcPr>
            <w:tcW w:w="4219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1.Организует обсуждение результатов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Какую задачу ставили?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Чем занимались на уроке?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Какие сложности возникли?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Как оцениваете свою работу? 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Работу класса в целом?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Трудно делать какие либо открытия. Но это интересно, приятно, так как ваши открытия – это ваши победы, а из этих маленьких побед складываются большие открытия.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2.Предлагает задания для закрепления.</w:t>
            </w:r>
          </w:p>
          <w:p w:rsidR="00871B90" w:rsidRPr="006C30E5" w:rsidRDefault="00871B90" w:rsidP="006031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Упр.2(а) стр.45. Слайд 24.</w:t>
            </w:r>
          </w:p>
        </w:tc>
        <w:tc>
          <w:tcPr>
            <w:tcW w:w="326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-Обобщают результаты своей деятельности по достижению цели.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Парная работа с последующим комментированием</w:t>
            </w:r>
          </w:p>
          <w:p w:rsidR="00871B90" w:rsidRPr="006C30E5" w:rsidRDefault="00871B90" w:rsidP="006C30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-Выстраивание  причинно- следственных связей.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-Осуществление  сравнения обобщения и классификации.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-Контроль и оценка процесса и результатов деятельности.</w:t>
            </w:r>
          </w:p>
        </w:tc>
        <w:tc>
          <w:tcPr>
            <w:tcW w:w="2039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 Слушают, задают вопросы на понимание и уточнение.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-Участвуют в обсуждении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-Выражают собственное мнение о работе  и полученном результате.</w:t>
            </w:r>
          </w:p>
        </w:tc>
        <w:tc>
          <w:tcPr>
            <w:tcW w:w="1611" w:type="dxa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Монологи-    ческая, диалоги- ческая речь.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 Контроль, коррекция, оценка действий партнера.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 Умение участвовать в обсуждении проблемы.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-Умение выражать свои мысли.</w:t>
            </w:r>
          </w:p>
        </w:tc>
        <w:tc>
          <w:tcPr>
            <w:tcW w:w="2020" w:type="dxa"/>
            <w:gridSpan w:val="2"/>
          </w:tcPr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Анализируют правильность выполненных действий и уровень усвоения.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- Развитие способности  к волевому усилию.</w:t>
            </w:r>
          </w:p>
          <w:p w:rsidR="00871B90" w:rsidRPr="006C30E5" w:rsidRDefault="00871B90" w:rsidP="003A2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</w:t>
            </w:r>
          </w:p>
        </w:tc>
      </w:tr>
      <w:tr w:rsidR="00871B90" w:rsidRPr="006C30E5" w:rsidTr="006C30E5">
        <w:tc>
          <w:tcPr>
            <w:tcW w:w="15559" w:type="dxa"/>
            <w:gridSpan w:val="8"/>
          </w:tcPr>
          <w:p w:rsidR="00871B90" w:rsidRPr="006C30E5" w:rsidRDefault="00871B90" w:rsidP="006C30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E5">
              <w:rPr>
                <w:b/>
                <w:sz w:val="24"/>
                <w:szCs w:val="24"/>
              </w:rPr>
              <w:t>4-й этап. Домашнее задание.</w:t>
            </w:r>
          </w:p>
        </w:tc>
      </w:tr>
    </w:tbl>
    <w:tbl>
      <w:tblPr>
        <w:tblpPr w:leftFromText="180" w:rightFromText="180" w:vertAnchor="text" w:horzAnchor="margin" w:tblpY="1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3260"/>
        <w:gridCol w:w="2410"/>
        <w:gridCol w:w="2039"/>
        <w:gridCol w:w="1611"/>
        <w:gridCol w:w="2020"/>
      </w:tblGrid>
      <w:tr w:rsidR="00871B90" w:rsidRPr="006C30E5" w:rsidTr="00383A2C">
        <w:trPr>
          <w:trHeight w:val="2143"/>
        </w:trPr>
        <w:tc>
          <w:tcPr>
            <w:tcW w:w="4219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1.Подводит итог урока, отмечает наиболее активных учащихся, выставляет отметки по результатам работы на уроке.</w:t>
            </w:r>
          </w:p>
          <w:p w:rsidR="00871B90" w:rsidRPr="00383A2C" w:rsidRDefault="00871B90" w:rsidP="006C3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b/>
                <w:i/>
                <w:sz w:val="24"/>
                <w:szCs w:val="24"/>
              </w:rPr>
              <w:t>2.Организует объяснение выполнения домашнего задания:                    § 11, упр.2(б).</w:t>
            </w:r>
            <w:r w:rsidRPr="006C30E5">
              <w:rPr>
                <w:rFonts w:ascii="Times New Roman" w:hAnsi="Times New Roman"/>
                <w:sz w:val="24"/>
                <w:szCs w:val="24"/>
              </w:rPr>
              <w:t xml:space="preserve"> Слайд 25.</w:t>
            </w:r>
          </w:p>
        </w:tc>
        <w:tc>
          <w:tcPr>
            <w:tcW w:w="3260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</w:tc>
        <w:tc>
          <w:tcPr>
            <w:tcW w:w="2039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30E5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71B90" w:rsidRPr="006C30E5" w:rsidRDefault="00871B90" w:rsidP="006C3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B90" w:rsidRPr="00C40BC7" w:rsidRDefault="00871B90" w:rsidP="00D41B99">
      <w:pPr>
        <w:rPr>
          <w:rFonts w:ascii="Times New Roman" w:hAnsi="Times New Roman"/>
          <w:sz w:val="28"/>
          <w:szCs w:val="28"/>
        </w:rPr>
      </w:pPr>
    </w:p>
    <w:p w:rsidR="00871B90" w:rsidRPr="00C40BC7" w:rsidRDefault="00871B90" w:rsidP="00D41B99">
      <w:pPr>
        <w:spacing w:after="0"/>
        <w:rPr>
          <w:rFonts w:ascii="Times New Roman" w:hAnsi="Times New Roman"/>
          <w:sz w:val="28"/>
          <w:szCs w:val="28"/>
        </w:rPr>
      </w:pPr>
    </w:p>
    <w:p w:rsidR="00871B90" w:rsidRDefault="00871B90"/>
    <w:sectPr w:rsidR="00871B90" w:rsidSect="003A20FD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90" w:rsidRDefault="00871B90" w:rsidP="003C1E87">
      <w:pPr>
        <w:spacing w:after="0" w:line="240" w:lineRule="auto"/>
      </w:pPr>
      <w:r>
        <w:separator/>
      </w:r>
    </w:p>
  </w:endnote>
  <w:endnote w:type="continuationSeparator" w:id="1">
    <w:p w:rsidR="00871B90" w:rsidRDefault="00871B90" w:rsidP="003C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0" w:rsidRDefault="00871B9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71B90" w:rsidRDefault="0087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90" w:rsidRDefault="00871B90" w:rsidP="003C1E87">
      <w:pPr>
        <w:spacing w:after="0" w:line="240" w:lineRule="auto"/>
      </w:pPr>
      <w:r>
        <w:separator/>
      </w:r>
    </w:p>
  </w:footnote>
  <w:footnote w:type="continuationSeparator" w:id="1">
    <w:p w:rsidR="00871B90" w:rsidRDefault="00871B90" w:rsidP="003C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75B"/>
    <w:multiLevelType w:val="hybridMultilevel"/>
    <w:tmpl w:val="434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28F5"/>
    <w:multiLevelType w:val="multilevel"/>
    <w:tmpl w:val="F73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99"/>
    <w:rsid w:val="000509B7"/>
    <w:rsid w:val="000E308A"/>
    <w:rsid w:val="000E75FC"/>
    <w:rsid w:val="00126AE9"/>
    <w:rsid w:val="001530E2"/>
    <w:rsid w:val="0017462C"/>
    <w:rsid w:val="0023392D"/>
    <w:rsid w:val="00291E9C"/>
    <w:rsid w:val="002A090C"/>
    <w:rsid w:val="003177E8"/>
    <w:rsid w:val="003316E3"/>
    <w:rsid w:val="003346E2"/>
    <w:rsid w:val="00347C72"/>
    <w:rsid w:val="003755FB"/>
    <w:rsid w:val="00383A2C"/>
    <w:rsid w:val="003A20FD"/>
    <w:rsid w:val="003A58C4"/>
    <w:rsid w:val="003C1E87"/>
    <w:rsid w:val="003D2543"/>
    <w:rsid w:val="004974F9"/>
    <w:rsid w:val="004A74E4"/>
    <w:rsid w:val="004D6E88"/>
    <w:rsid w:val="0053494B"/>
    <w:rsid w:val="005A6778"/>
    <w:rsid w:val="005E1E70"/>
    <w:rsid w:val="0060319A"/>
    <w:rsid w:val="00616164"/>
    <w:rsid w:val="006228D9"/>
    <w:rsid w:val="00625395"/>
    <w:rsid w:val="00647017"/>
    <w:rsid w:val="006646BC"/>
    <w:rsid w:val="006C30E5"/>
    <w:rsid w:val="006E7AF9"/>
    <w:rsid w:val="006F5EAE"/>
    <w:rsid w:val="00752043"/>
    <w:rsid w:val="00795498"/>
    <w:rsid w:val="00871B90"/>
    <w:rsid w:val="008A240E"/>
    <w:rsid w:val="008B4ED3"/>
    <w:rsid w:val="009234B9"/>
    <w:rsid w:val="009D0493"/>
    <w:rsid w:val="00A1258A"/>
    <w:rsid w:val="00A77F74"/>
    <w:rsid w:val="00AC0ED0"/>
    <w:rsid w:val="00AE69B3"/>
    <w:rsid w:val="00BB1F18"/>
    <w:rsid w:val="00C40BC7"/>
    <w:rsid w:val="00C52B9F"/>
    <w:rsid w:val="00C922EC"/>
    <w:rsid w:val="00CA4C05"/>
    <w:rsid w:val="00CE5BC2"/>
    <w:rsid w:val="00D41B99"/>
    <w:rsid w:val="00E70202"/>
    <w:rsid w:val="00E804E7"/>
    <w:rsid w:val="00E9782F"/>
    <w:rsid w:val="00EA7D6C"/>
    <w:rsid w:val="00F21E93"/>
    <w:rsid w:val="00FA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B9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1B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B99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D41B99"/>
    <w:rPr>
      <w:rFonts w:eastAsia="Times New Roman"/>
    </w:rPr>
  </w:style>
  <w:style w:type="paragraph" w:customStyle="1" w:styleId="TableContents">
    <w:name w:val="Table Contents"/>
    <w:basedOn w:val="Normal"/>
    <w:uiPriority w:val="99"/>
    <w:rsid w:val="00A125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6</Pages>
  <Words>1237</Words>
  <Characters>7056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*****</cp:lastModifiedBy>
  <cp:revision>12</cp:revision>
  <cp:lastPrinted>2014-11-17T06:40:00Z</cp:lastPrinted>
  <dcterms:created xsi:type="dcterms:W3CDTF">2014-11-09T13:15:00Z</dcterms:created>
  <dcterms:modified xsi:type="dcterms:W3CDTF">2014-11-17T06:42:00Z</dcterms:modified>
</cp:coreProperties>
</file>