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0" w:rsidRPr="00E85655" w:rsidRDefault="00CC4F30" w:rsidP="00E85655">
      <w:pPr>
        <w:jc w:val="center"/>
        <w:rPr>
          <w:rFonts w:ascii="Times New Roman" w:hAnsi="Times New Roman"/>
          <w:b/>
          <w:sz w:val="28"/>
          <w:szCs w:val="28"/>
        </w:rPr>
      </w:pPr>
      <w:r w:rsidRPr="00E85655">
        <w:rPr>
          <w:rFonts w:ascii="Times New Roman" w:hAnsi="Times New Roman"/>
          <w:b/>
          <w:sz w:val="28"/>
          <w:szCs w:val="28"/>
        </w:rPr>
        <w:t>Оргдеятельностные   задания по литературе</w:t>
      </w:r>
    </w:p>
    <w:p w:rsidR="00CC4F30" w:rsidRDefault="00CC4F30" w:rsidP="00E856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С.П.Хасанова,</w:t>
      </w:r>
    </w:p>
    <w:p w:rsidR="00CC4F30" w:rsidRDefault="00CC4F30" w:rsidP="00E856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CC4F30" w:rsidRDefault="00CC4F30" w:rsidP="00E856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№12», г.Кунгур</w:t>
      </w:r>
    </w:p>
    <w:p w:rsidR="00CC4F30" w:rsidRDefault="00CC4F30" w:rsidP="005B1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Оргдеятельностные задание направлены на ученическое целеполагание, планирование учеником своей образовательной деятельности,  рефлексию и самооценку. </w:t>
      </w:r>
    </w:p>
    <w:p w:rsidR="00CC4F30" w:rsidRDefault="00CC4F30" w:rsidP="005B1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над оргдеятельностными заданиями  у школьников формируются и совершенствуются ценностно-смыловые и регулятивные компетентности.</w:t>
      </w:r>
    </w:p>
    <w:p w:rsidR="00CC4F30" w:rsidRDefault="00CC4F30" w:rsidP="00E85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таких заданий могут быть поставленные учеником «микроцели» для решения конкретной задачи, план отдельной учебной темы, анализ характера, поступков, настроения с позиций учебного предмета [1]</w:t>
      </w:r>
    </w:p>
    <w:p w:rsidR="00CC4F30" w:rsidRPr="0038148D" w:rsidRDefault="00CC4F30" w:rsidP="00E85655">
      <w:pPr>
        <w:jc w:val="both"/>
        <w:rPr>
          <w:rFonts w:ascii="Times New Roman" w:hAnsi="Times New Roman"/>
          <w:b/>
          <w:sz w:val="28"/>
          <w:szCs w:val="28"/>
        </w:rPr>
      </w:pPr>
      <w:r w:rsidRPr="0038148D">
        <w:rPr>
          <w:rFonts w:ascii="Times New Roman" w:hAnsi="Times New Roman"/>
          <w:b/>
          <w:sz w:val="28"/>
          <w:szCs w:val="28"/>
        </w:rPr>
        <w:t>Задание 1</w:t>
      </w:r>
    </w:p>
    <w:p w:rsidR="00CC4F30" w:rsidRPr="0038148D" w:rsidRDefault="00CC4F30" w:rsidP="00E85655">
      <w:pPr>
        <w:jc w:val="both"/>
        <w:rPr>
          <w:rFonts w:ascii="Times New Roman" w:hAnsi="Times New Roman"/>
          <w:b/>
          <w:sz w:val="28"/>
          <w:szCs w:val="28"/>
        </w:rPr>
      </w:pPr>
      <w:r w:rsidRPr="0038148D">
        <w:rPr>
          <w:rFonts w:ascii="Times New Roman" w:hAnsi="Times New Roman"/>
          <w:b/>
          <w:sz w:val="28"/>
          <w:szCs w:val="28"/>
        </w:rPr>
        <w:t>Книги «Повторного чтения».</w:t>
      </w:r>
    </w:p>
    <w:p w:rsidR="00CC4F30" w:rsidRDefault="00CC4F30" w:rsidP="00E85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 «О личных библиотеках» академик Дмитрий Сергеевич Лихачев обращается к читателю с пожеланием: «Свою библиотеку не надо делать слишком большой, не надо заполнять ее книгами «одноразового чтения». Такие книги надо брать в библиотеке. Дома должны быть книги повторного чтения…(притом любимые)…Они могут иногда заменить целую библиотеку». Как вы думаете, к каким книгам люди любят обращаться снова и снова, какие книги перечитываете именно вы? Из каких пяти-десяти книг «повторного чтения» вы бы составили свою мини-библиотеку? Дайте пояснение своему выбору.</w:t>
      </w:r>
    </w:p>
    <w:p w:rsidR="00CC4F30" w:rsidRDefault="00CC4F30" w:rsidP="00E85655">
      <w:pPr>
        <w:jc w:val="both"/>
        <w:rPr>
          <w:rFonts w:ascii="Times New Roman" w:hAnsi="Times New Roman"/>
          <w:b/>
          <w:sz w:val="28"/>
          <w:szCs w:val="28"/>
        </w:rPr>
      </w:pPr>
      <w:r w:rsidRPr="005B177A">
        <w:rPr>
          <w:rFonts w:ascii="Times New Roman" w:hAnsi="Times New Roman"/>
          <w:b/>
          <w:sz w:val="28"/>
          <w:szCs w:val="28"/>
        </w:rPr>
        <w:t>Ответы учеников:</w:t>
      </w:r>
    </w:p>
    <w:p w:rsidR="00CC4F30" w:rsidRDefault="00CC4F30" w:rsidP="00E8565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Мини-библиотека ученицы 5 класса.</w:t>
      </w:r>
    </w:p>
    <w:p w:rsidR="00CC4F30" w:rsidRDefault="00CC4F30" w:rsidP="005B177A">
      <w:pPr>
        <w:rPr>
          <w:rFonts w:ascii="Times New Roman" w:hAnsi="Times New Roman"/>
          <w:sz w:val="28"/>
          <w:szCs w:val="28"/>
        </w:rPr>
      </w:pPr>
      <w:r w:rsidRPr="005B177A">
        <w:rPr>
          <w:rFonts w:ascii="Times New Roman" w:hAnsi="Times New Roman"/>
          <w:sz w:val="28"/>
          <w:szCs w:val="28"/>
        </w:rPr>
        <w:t>1.А.Гайдар «Тимур и его команда».</w:t>
      </w:r>
      <w:r w:rsidRPr="005B177A">
        <w:rPr>
          <w:rFonts w:ascii="Times New Roman" w:hAnsi="Times New Roman"/>
          <w:sz w:val="28"/>
          <w:szCs w:val="28"/>
        </w:rPr>
        <w:br/>
        <w:t>2. О.Генри «Вождь краснокожих».</w:t>
      </w:r>
      <w:r w:rsidRPr="005B177A">
        <w:rPr>
          <w:rFonts w:ascii="Times New Roman" w:hAnsi="Times New Roman"/>
          <w:sz w:val="28"/>
          <w:szCs w:val="28"/>
        </w:rPr>
        <w:br/>
        <w:t>3.Сказание о Кише.</w:t>
      </w:r>
      <w:r w:rsidRPr="005B177A">
        <w:rPr>
          <w:rFonts w:ascii="Times New Roman" w:hAnsi="Times New Roman"/>
          <w:sz w:val="28"/>
          <w:szCs w:val="28"/>
        </w:rPr>
        <w:br/>
        <w:t>4.А.Чехов. Рассказы.</w:t>
      </w:r>
      <w:r w:rsidRPr="005B177A">
        <w:rPr>
          <w:rFonts w:ascii="Times New Roman" w:hAnsi="Times New Roman"/>
          <w:sz w:val="28"/>
          <w:szCs w:val="28"/>
        </w:rPr>
        <w:br/>
        <w:t>5.К.Паустовский.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7A">
        <w:rPr>
          <w:rFonts w:ascii="Times New Roman" w:hAnsi="Times New Roman"/>
          <w:sz w:val="28"/>
          <w:szCs w:val="28"/>
        </w:rPr>
        <w:t>Рассказы.</w:t>
      </w:r>
    </w:p>
    <w:p w:rsidR="00CC4F30" w:rsidRDefault="00CC4F30" w:rsidP="005B177A">
      <w:pPr>
        <w:rPr>
          <w:rFonts w:ascii="Times New Roman" w:hAnsi="Times New Roman"/>
          <w:sz w:val="28"/>
          <w:szCs w:val="28"/>
        </w:rPr>
      </w:pPr>
    </w:p>
    <w:p w:rsidR="00CC4F30" w:rsidRPr="005B177A" w:rsidRDefault="00CC4F30" w:rsidP="005B177A">
      <w:pPr>
        <w:rPr>
          <w:rFonts w:ascii="Times New Roman" w:hAnsi="Times New Roman"/>
          <w:b/>
          <w:sz w:val="28"/>
          <w:szCs w:val="28"/>
        </w:rPr>
      </w:pPr>
      <w:r w:rsidRPr="005B177A">
        <w:rPr>
          <w:rFonts w:ascii="Times New Roman" w:hAnsi="Times New Roman"/>
          <w:b/>
          <w:sz w:val="28"/>
          <w:szCs w:val="28"/>
        </w:rPr>
        <w:t>Пояснение выбора.</w:t>
      </w:r>
    </w:p>
    <w:p w:rsidR="00CC4F30" w:rsidRDefault="00CC4F30" w:rsidP="00AA3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177A">
        <w:rPr>
          <w:rFonts w:ascii="Times New Roman" w:hAnsi="Times New Roman"/>
          <w:sz w:val="28"/>
          <w:szCs w:val="28"/>
        </w:rPr>
        <w:t xml:space="preserve">Например, ученица </w:t>
      </w:r>
      <w:r>
        <w:rPr>
          <w:rFonts w:ascii="Times New Roman" w:hAnsi="Times New Roman"/>
          <w:sz w:val="28"/>
          <w:szCs w:val="28"/>
        </w:rPr>
        <w:t xml:space="preserve">5 класса Поплаухина Вероника </w:t>
      </w:r>
      <w:r w:rsidRPr="005B177A">
        <w:rPr>
          <w:rFonts w:ascii="Times New Roman" w:hAnsi="Times New Roman"/>
          <w:sz w:val="28"/>
          <w:szCs w:val="28"/>
        </w:rPr>
        <w:t xml:space="preserve">пишет: «Повесть «Тимур и его команда» рассказывает о жизни подростков, моих ровесниках. События, действия происходят быстро, стремительно. Читать интересно. От чтения книги получаешь истинное удовольствие и наслаждение. Можно взять </w:t>
      </w:r>
      <w:r>
        <w:rPr>
          <w:rFonts w:ascii="Times New Roman" w:hAnsi="Times New Roman"/>
          <w:sz w:val="28"/>
          <w:szCs w:val="28"/>
        </w:rPr>
        <w:t xml:space="preserve">эту </w:t>
      </w:r>
      <w:r w:rsidRPr="005B177A">
        <w:rPr>
          <w:rFonts w:ascii="Times New Roman" w:hAnsi="Times New Roman"/>
          <w:sz w:val="28"/>
          <w:szCs w:val="28"/>
        </w:rPr>
        <w:t>книгу и снова перечитать».</w:t>
      </w:r>
    </w:p>
    <w:p w:rsidR="00CC4F30" w:rsidRDefault="00CC4F30" w:rsidP="00AA3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2.Рассказ О.Генри «Вождь краснокожих» читается легко. Интересны эпизоды.</w:t>
      </w:r>
    </w:p>
    <w:p w:rsidR="00CC4F30" w:rsidRDefault="00CC4F30" w:rsidP="00AA3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Сказание о Кише.</w:t>
      </w:r>
    </w:p>
    <w:p w:rsidR="00CC4F30" w:rsidRDefault="00CC4F30" w:rsidP="00AA3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Рассказы А.Чехова краткие. Интересен сюжет. Каждый рассказ чему-то учит.</w:t>
      </w:r>
    </w:p>
    <w:p w:rsidR="00CC4F30" w:rsidRDefault="00CC4F30" w:rsidP="00AA3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5.Расказы К.Паустовского увлекательны и поучительны. Легко читаются.</w:t>
      </w:r>
    </w:p>
    <w:p w:rsidR="00CC4F30" w:rsidRDefault="00CC4F30" w:rsidP="00AA3337">
      <w:pPr>
        <w:jc w:val="both"/>
        <w:rPr>
          <w:rFonts w:ascii="Times New Roman" w:hAnsi="Times New Roman"/>
          <w:b/>
          <w:sz w:val="28"/>
          <w:szCs w:val="28"/>
        </w:rPr>
      </w:pPr>
      <w:r w:rsidRPr="003232E1">
        <w:rPr>
          <w:rFonts w:ascii="Times New Roman" w:hAnsi="Times New Roman"/>
          <w:b/>
          <w:sz w:val="28"/>
          <w:szCs w:val="28"/>
        </w:rPr>
        <w:t>Задание 2</w:t>
      </w:r>
    </w:p>
    <w:p w:rsidR="00CC4F30" w:rsidRDefault="00CC4F30" w:rsidP="00AA33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Сказка.</w:t>
      </w:r>
    </w:p>
    <w:p w:rsidR="00CC4F30" w:rsidRDefault="00CC4F30" w:rsidP="00AA3337">
      <w:pPr>
        <w:jc w:val="both"/>
        <w:rPr>
          <w:rFonts w:ascii="Times New Roman" w:hAnsi="Times New Roman"/>
          <w:bCs/>
          <w:sz w:val="28"/>
          <w:szCs w:val="28"/>
        </w:rPr>
      </w:pPr>
      <w:r w:rsidRPr="003232E1">
        <w:rPr>
          <w:rFonts w:ascii="Times New Roman" w:hAnsi="Times New Roman"/>
          <w:bCs/>
          <w:sz w:val="28"/>
          <w:szCs w:val="28"/>
        </w:rPr>
        <w:t>Как н</w:t>
      </w:r>
      <w:r>
        <w:rPr>
          <w:rFonts w:ascii="Times New Roman" w:hAnsi="Times New Roman"/>
          <w:bCs/>
          <w:sz w:val="28"/>
          <w:szCs w:val="28"/>
        </w:rPr>
        <w:t xml:space="preserve">аписать волшебную сказку? Что нужно </w:t>
      </w:r>
      <w:r w:rsidRPr="003232E1">
        <w:rPr>
          <w:rFonts w:ascii="Times New Roman" w:hAnsi="Times New Roman"/>
          <w:bCs/>
          <w:sz w:val="28"/>
          <w:szCs w:val="28"/>
        </w:rPr>
        <w:t xml:space="preserve"> учитывать при написании сказки…</w:t>
      </w:r>
      <w:r w:rsidRPr="003232E1">
        <w:rPr>
          <w:rFonts w:ascii="Times New Roman" w:hAnsi="Times New Roman"/>
          <w:bCs/>
          <w:sz w:val="28"/>
          <w:szCs w:val="28"/>
        </w:rPr>
        <w:br/>
        <w:t>Предложи 5-7 правил для юных сказочников, которые хотят победить на литературном турнире.</w:t>
      </w:r>
    </w:p>
    <w:p w:rsidR="00CC4F30" w:rsidRPr="003232E1" w:rsidRDefault="00CC4F30" w:rsidP="00AA3337">
      <w:pPr>
        <w:jc w:val="both"/>
        <w:rPr>
          <w:rFonts w:ascii="Times New Roman" w:hAnsi="Times New Roman"/>
          <w:b/>
          <w:sz w:val="28"/>
          <w:szCs w:val="28"/>
        </w:rPr>
      </w:pPr>
      <w:r w:rsidRPr="003232E1">
        <w:rPr>
          <w:rFonts w:ascii="Times New Roman" w:hAnsi="Times New Roman"/>
          <w:b/>
          <w:bCs/>
          <w:sz w:val="28"/>
          <w:szCs w:val="28"/>
        </w:rPr>
        <w:t>Ответы  учеников:</w:t>
      </w:r>
    </w:p>
    <w:p w:rsidR="00CC4F30" w:rsidRDefault="00CC4F30" w:rsidP="00E85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5 класса Иванова София  предлагает:</w:t>
      </w:r>
    </w:p>
    <w:p w:rsidR="00CC4F30" w:rsidRPr="003232E1" w:rsidRDefault="00CC4F30" w:rsidP="003232E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3232E1">
        <w:rPr>
          <w:rFonts w:ascii="Times New Roman" w:hAnsi="Times New Roman"/>
          <w:bCs/>
          <w:sz w:val="28"/>
          <w:szCs w:val="28"/>
        </w:rPr>
        <w:t>В сказке должен быть зачин «Жил-был…».</w:t>
      </w:r>
      <w:r w:rsidRPr="003232E1">
        <w:rPr>
          <w:rFonts w:ascii="Times New Roman" w:hAnsi="Times New Roman"/>
          <w:bCs/>
          <w:sz w:val="28"/>
          <w:szCs w:val="28"/>
        </w:rPr>
        <w:br/>
        <w:t>2.Волшебное  число 3</w:t>
      </w:r>
      <w:r w:rsidRPr="003232E1">
        <w:rPr>
          <w:rFonts w:ascii="Times New Roman" w:hAnsi="Times New Roman"/>
          <w:bCs/>
          <w:sz w:val="28"/>
          <w:szCs w:val="28"/>
        </w:rPr>
        <w:br/>
        <w:t>3.Волшебные  предметы.</w:t>
      </w:r>
      <w:r w:rsidRPr="003232E1">
        <w:rPr>
          <w:rFonts w:ascii="Times New Roman" w:hAnsi="Times New Roman"/>
          <w:bCs/>
          <w:sz w:val="28"/>
          <w:szCs w:val="28"/>
        </w:rPr>
        <w:br/>
        <w:t>4.Троекратные  повторы.</w:t>
      </w:r>
      <w:r w:rsidRPr="003232E1">
        <w:rPr>
          <w:rFonts w:ascii="Times New Roman" w:hAnsi="Times New Roman"/>
          <w:bCs/>
          <w:sz w:val="28"/>
          <w:szCs w:val="28"/>
        </w:rPr>
        <w:br/>
        <w:t>5.Добрые и злые герои.</w:t>
      </w:r>
      <w:r w:rsidRPr="003232E1">
        <w:rPr>
          <w:rFonts w:ascii="Times New Roman" w:hAnsi="Times New Roman"/>
          <w:bCs/>
          <w:sz w:val="28"/>
          <w:szCs w:val="28"/>
        </w:rPr>
        <w:br/>
        <w:t>6.Путешествие героя, передвижение героя.</w:t>
      </w:r>
      <w:r w:rsidRPr="003232E1">
        <w:rPr>
          <w:rFonts w:ascii="Times New Roman" w:hAnsi="Times New Roman"/>
          <w:bCs/>
          <w:sz w:val="28"/>
          <w:szCs w:val="28"/>
        </w:rPr>
        <w:br/>
        <w:t>7.Волшебные превращения.</w:t>
      </w:r>
      <w:r w:rsidRPr="003232E1">
        <w:rPr>
          <w:rFonts w:ascii="Times New Roman" w:hAnsi="Times New Roman"/>
          <w:bCs/>
          <w:sz w:val="28"/>
          <w:szCs w:val="28"/>
        </w:rPr>
        <w:br/>
        <w:t>8.Добро побеждает над злом.</w:t>
      </w:r>
    </w:p>
    <w:p w:rsidR="00CC4F30" w:rsidRDefault="00CC4F30" w:rsidP="003232E1">
      <w:pPr>
        <w:rPr>
          <w:rFonts w:ascii="Times New Roman" w:hAnsi="Times New Roman"/>
          <w:b/>
          <w:sz w:val="28"/>
          <w:szCs w:val="28"/>
        </w:rPr>
      </w:pPr>
    </w:p>
    <w:p w:rsidR="00CC4F30" w:rsidRDefault="00CC4F30" w:rsidP="003232E1">
      <w:pPr>
        <w:rPr>
          <w:rFonts w:ascii="Times New Roman" w:hAnsi="Times New Roman"/>
          <w:b/>
          <w:sz w:val="28"/>
          <w:szCs w:val="28"/>
        </w:rPr>
      </w:pPr>
    </w:p>
    <w:p w:rsidR="00CC4F30" w:rsidRDefault="00CC4F30" w:rsidP="003232E1">
      <w:pPr>
        <w:rPr>
          <w:rFonts w:ascii="Times New Roman" w:hAnsi="Times New Roman"/>
          <w:b/>
          <w:sz w:val="28"/>
          <w:szCs w:val="28"/>
        </w:rPr>
      </w:pPr>
    </w:p>
    <w:p w:rsidR="00CC4F30" w:rsidRDefault="00CC4F30" w:rsidP="003232E1">
      <w:pPr>
        <w:rPr>
          <w:rFonts w:ascii="Times New Roman" w:hAnsi="Times New Roman"/>
          <w:b/>
          <w:sz w:val="28"/>
          <w:szCs w:val="28"/>
        </w:rPr>
      </w:pPr>
      <w:r w:rsidRPr="003232E1">
        <w:rPr>
          <w:rFonts w:ascii="Times New Roman" w:hAnsi="Times New Roman"/>
          <w:b/>
          <w:sz w:val="28"/>
          <w:szCs w:val="28"/>
        </w:rPr>
        <w:t>Задание 3</w:t>
      </w:r>
    </w:p>
    <w:p w:rsidR="00CC4F30" w:rsidRDefault="00CC4F30" w:rsidP="003232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журнал.</w:t>
      </w:r>
    </w:p>
    <w:p w:rsidR="00CC4F30" w:rsidRPr="003232E1" w:rsidRDefault="00CC4F30" w:rsidP="00E85655">
      <w:pPr>
        <w:jc w:val="both"/>
        <w:rPr>
          <w:rFonts w:ascii="Times New Roman" w:hAnsi="Times New Roman"/>
          <w:bCs/>
          <w:sz w:val="28"/>
          <w:szCs w:val="28"/>
        </w:rPr>
      </w:pPr>
      <w:r w:rsidRPr="003232E1">
        <w:rPr>
          <w:rFonts w:ascii="Times New Roman" w:hAnsi="Times New Roman"/>
          <w:bCs/>
          <w:sz w:val="28"/>
          <w:szCs w:val="28"/>
        </w:rPr>
        <w:t xml:space="preserve">Есть много журналов для школьников с рассказами и стихами: «Мурзилка», «Костер», «Родина» и др. Представьте, что вы создали свой журнал и являетесь его главным редактором. Напишите, какие в </w:t>
      </w:r>
      <w:r>
        <w:rPr>
          <w:rFonts w:ascii="Times New Roman" w:hAnsi="Times New Roman"/>
          <w:bCs/>
          <w:sz w:val="28"/>
          <w:szCs w:val="28"/>
        </w:rPr>
        <w:t>нем рубрики, какие произведения  вы опубликуете… Дайте название вашему журналу.</w:t>
      </w:r>
    </w:p>
    <w:p w:rsidR="00CC4F30" w:rsidRPr="003232E1" w:rsidRDefault="00CC4F30" w:rsidP="00E85655">
      <w:pPr>
        <w:jc w:val="both"/>
        <w:rPr>
          <w:rFonts w:ascii="Times New Roman" w:hAnsi="Times New Roman"/>
          <w:sz w:val="28"/>
          <w:szCs w:val="28"/>
        </w:rPr>
      </w:pPr>
      <w:r w:rsidRPr="003232E1">
        <w:rPr>
          <w:rFonts w:ascii="Times New Roman" w:hAnsi="Times New Roman"/>
          <w:bCs/>
          <w:sz w:val="28"/>
          <w:szCs w:val="28"/>
          <w:u w:val="single"/>
        </w:rPr>
        <w:t>Журналы:</w:t>
      </w:r>
      <w:r w:rsidRPr="003232E1">
        <w:rPr>
          <w:rFonts w:ascii="Times New Roman" w:hAnsi="Times New Roman"/>
          <w:bCs/>
          <w:sz w:val="28"/>
          <w:szCs w:val="28"/>
        </w:rPr>
        <w:br/>
        <w:t>«Девочкам», «Советы девочкам», «Для мальчишек»</w:t>
      </w:r>
      <w:r w:rsidRPr="003232E1">
        <w:rPr>
          <w:rFonts w:ascii="Times New Roman" w:hAnsi="Times New Roman"/>
          <w:bCs/>
          <w:sz w:val="28"/>
          <w:szCs w:val="28"/>
        </w:rPr>
        <w:br/>
      </w:r>
      <w:r w:rsidRPr="003232E1">
        <w:rPr>
          <w:rFonts w:ascii="Times New Roman" w:hAnsi="Times New Roman"/>
          <w:bCs/>
          <w:sz w:val="28"/>
          <w:szCs w:val="28"/>
          <w:u w:val="single"/>
        </w:rPr>
        <w:t>Рубрики:</w:t>
      </w:r>
      <w:r w:rsidRPr="003232E1">
        <w:rPr>
          <w:rFonts w:ascii="Times New Roman" w:hAnsi="Times New Roman"/>
          <w:bCs/>
          <w:sz w:val="28"/>
          <w:szCs w:val="28"/>
        </w:rPr>
        <w:br/>
        <w:t>«Что читать», «Советы по вязанию», «Отзывы  ребят  о передачах  на ТНТ»</w:t>
      </w:r>
      <w:r>
        <w:rPr>
          <w:rFonts w:ascii="Times New Roman" w:hAnsi="Times New Roman"/>
          <w:bCs/>
          <w:sz w:val="28"/>
          <w:szCs w:val="28"/>
        </w:rPr>
        <w:t>, «Идем в поход»</w:t>
      </w:r>
    </w:p>
    <w:p w:rsidR="00CC4F30" w:rsidRDefault="00CC4F30" w:rsidP="00E85655">
      <w:pPr>
        <w:jc w:val="both"/>
        <w:rPr>
          <w:rFonts w:ascii="Times New Roman" w:hAnsi="Times New Roman"/>
          <w:bCs/>
          <w:sz w:val="28"/>
          <w:szCs w:val="28"/>
        </w:rPr>
      </w:pPr>
      <w:r w:rsidRPr="00F737C6">
        <w:rPr>
          <w:rFonts w:ascii="Times New Roman" w:hAnsi="Times New Roman"/>
          <w:bCs/>
          <w:sz w:val="28"/>
          <w:szCs w:val="28"/>
        </w:rPr>
        <w:t>Итак,</w:t>
      </w:r>
      <w:r>
        <w:rPr>
          <w:rFonts w:ascii="Times New Roman" w:hAnsi="Times New Roman"/>
          <w:bCs/>
          <w:sz w:val="28"/>
          <w:szCs w:val="28"/>
        </w:rPr>
        <w:t xml:space="preserve"> задания доступны для любого школьника.Задания не имеют одинаковых ответов.Каждый ученик способен по-своему выполнить задание, проявить свои творческие способности.</w:t>
      </w:r>
    </w:p>
    <w:p w:rsidR="00CC4F30" w:rsidRDefault="00CC4F30" w:rsidP="00E85655">
      <w:pPr>
        <w:jc w:val="both"/>
        <w:rPr>
          <w:rFonts w:ascii="Times New Roman" w:hAnsi="Times New Roman"/>
          <w:sz w:val="28"/>
          <w:szCs w:val="28"/>
        </w:rPr>
      </w:pPr>
      <w:r w:rsidRPr="00F737C6">
        <w:rPr>
          <w:rFonts w:ascii="Times New Roman" w:hAnsi="Times New Roman"/>
          <w:bCs/>
          <w:sz w:val="28"/>
          <w:szCs w:val="28"/>
        </w:rPr>
        <w:t xml:space="preserve">Школьнику нужно проявить не только творчество, но и предметную подготовку, </w:t>
      </w:r>
      <w:r>
        <w:rPr>
          <w:rFonts w:ascii="Times New Roman" w:hAnsi="Times New Roman"/>
          <w:bCs/>
          <w:sz w:val="28"/>
          <w:szCs w:val="28"/>
        </w:rPr>
        <w:t>о</w:t>
      </w:r>
      <w:r w:rsidRPr="00F737C6">
        <w:rPr>
          <w:rFonts w:ascii="Times New Roman" w:hAnsi="Times New Roman"/>
          <w:bCs/>
          <w:sz w:val="28"/>
          <w:szCs w:val="28"/>
        </w:rPr>
        <w:t>владеть универсальными способами деятельности.</w:t>
      </w:r>
    </w:p>
    <w:p w:rsidR="00CC4F30" w:rsidRPr="00E85655" w:rsidRDefault="00CC4F30" w:rsidP="00E85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1.Литература, 5-8классы. Сборник эвристических заданий.Учебно-методическое пособие/под ред. А.В.Хуторского.-М.:Издательство «Эйдос»; Издательство Институтаобразования человека, 2013.-86с.: (Серия «ФГОС: задания для уроков»)</w:t>
      </w:r>
    </w:p>
    <w:sectPr w:rsidR="00CC4F30" w:rsidRPr="00E85655" w:rsidSect="0073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088"/>
    <w:multiLevelType w:val="hybridMultilevel"/>
    <w:tmpl w:val="8D9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55"/>
    <w:rsid w:val="0030539D"/>
    <w:rsid w:val="003232E1"/>
    <w:rsid w:val="0038148D"/>
    <w:rsid w:val="003C0FF3"/>
    <w:rsid w:val="005B177A"/>
    <w:rsid w:val="00735441"/>
    <w:rsid w:val="00800FED"/>
    <w:rsid w:val="008D4447"/>
    <w:rsid w:val="009A3022"/>
    <w:rsid w:val="00AA3337"/>
    <w:rsid w:val="00B914EE"/>
    <w:rsid w:val="00C10638"/>
    <w:rsid w:val="00CC4F30"/>
    <w:rsid w:val="00DC43FB"/>
    <w:rsid w:val="00E85655"/>
    <w:rsid w:val="00F737C6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509</Words>
  <Characters>2902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*****</cp:lastModifiedBy>
  <cp:revision>11</cp:revision>
  <cp:lastPrinted>2014-06-08T16:06:00Z</cp:lastPrinted>
  <dcterms:created xsi:type="dcterms:W3CDTF">2014-04-13T15:51:00Z</dcterms:created>
  <dcterms:modified xsi:type="dcterms:W3CDTF">2014-06-08T16:06:00Z</dcterms:modified>
</cp:coreProperties>
</file>